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11" w:rsidRPr="0073192F" w:rsidRDefault="00CA5211" w:rsidP="00D814A7">
      <w:pPr>
        <w:spacing w:after="0" w:line="360" w:lineRule="auto"/>
        <w:jc w:val="right"/>
        <w:rPr>
          <w:rFonts w:ascii="Trebuchet MS" w:hAnsi="Trebuchet MS"/>
          <w:sz w:val="16"/>
          <w:szCs w:val="16"/>
        </w:rPr>
      </w:pPr>
      <w:r w:rsidRPr="0073192F">
        <w:rPr>
          <w:rFonts w:ascii="Trebuchet MS" w:hAnsi="Trebuchet MS"/>
          <w:sz w:val="16"/>
          <w:szCs w:val="16"/>
        </w:rPr>
        <w:t>Załącznik nr 1</w:t>
      </w:r>
    </w:p>
    <w:p w:rsidR="00CA5211" w:rsidRPr="0073192F" w:rsidRDefault="00CA5211" w:rsidP="00BA3AE8">
      <w:pPr>
        <w:spacing w:after="0" w:line="360" w:lineRule="auto"/>
        <w:jc w:val="center"/>
        <w:rPr>
          <w:rFonts w:ascii="Trebuchet MS" w:hAnsi="Trebuchet MS"/>
          <w:b/>
          <w:sz w:val="24"/>
          <w:szCs w:val="24"/>
        </w:rPr>
      </w:pPr>
    </w:p>
    <w:p w:rsidR="00CA5211" w:rsidRPr="002F028A" w:rsidRDefault="00CA5211" w:rsidP="00BA3AE8">
      <w:pPr>
        <w:spacing w:after="0" w:line="360" w:lineRule="auto"/>
        <w:jc w:val="center"/>
        <w:rPr>
          <w:rFonts w:ascii="Trebuchet MS" w:hAnsi="Trebuchet MS"/>
          <w:b/>
          <w:sz w:val="24"/>
          <w:szCs w:val="24"/>
        </w:rPr>
      </w:pPr>
      <w:r w:rsidRPr="0073192F">
        <w:rPr>
          <w:rFonts w:ascii="Trebuchet MS" w:hAnsi="Trebuchet MS"/>
          <w:b/>
          <w:sz w:val="24"/>
          <w:szCs w:val="24"/>
        </w:rPr>
        <w:t xml:space="preserve">Formularz zgłoszenia udziału </w:t>
      </w:r>
      <w:r w:rsidRPr="0073192F">
        <w:rPr>
          <w:rFonts w:ascii="Trebuchet MS" w:hAnsi="Trebuchet MS"/>
          <w:b/>
          <w:sz w:val="24"/>
          <w:szCs w:val="24"/>
        </w:rPr>
        <w:br/>
        <w:t xml:space="preserve">jako </w:t>
      </w:r>
      <w:r w:rsidRPr="002F028A">
        <w:rPr>
          <w:rFonts w:ascii="Trebuchet MS" w:hAnsi="Trebuchet MS"/>
          <w:b/>
        </w:rPr>
        <w:t>EKSPERTA W ZAKRESIE ZDROWIA PUBLICZNEGO ZE SZCZEGÓLNYM UWZGLEDNIENIEM PROGRAMÓW PROFILAKTYKI CHORÓB PRZEWLEKŁYCH</w:t>
      </w:r>
      <w:r>
        <w:rPr>
          <w:rFonts w:ascii="Trebuchet MS" w:hAnsi="Trebuchet MS"/>
          <w:b/>
        </w:rPr>
        <w:t>, PROMOCJI ZDROWIA,</w:t>
      </w:r>
      <w:r w:rsidRPr="002F028A">
        <w:rPr>
          <w:rFonts w:ascii="Trebuchet MS" w:hAnsi="Trebuchet MS"/>
          <w:b/>
        </w:rPr>
        <w:t xml:space="preserve"> EDUKACJI I POLITYKI ZDROWOTNEJ</w:t>
      </w:r>
    </w:p>
    <w:p w:rsidR="00CA5211" w:rsidRPr="0073192F" w:rsidRDefault="00CA5211" w:rsidP="00BA3AE8">
      <w:pPr>
        <w:spacing w:after="0" w:line="360" w:lineRule="auto"/>
        <w:jc w:val="center"/>
        <w:rPr>
          <w:rFonts w:ascii="Trebuchet MS" w:hAnsi="Trebuchet MS"/>
          <w:b/>
          <w:sz w:val="24"/>
          <w:szCs w:val="24"/>
        </w:rPr>
      </w:pPr>
      <w:r w:rsidRPr="0073192F">
        <w:rPr>
          <w:rFonts w:ascii="Trebuchet MS" w:hAnsi="Trebuchet MS"/>
          <w:b/>
          <w:sz w:val="24"/>
          <w:szCs w:val="24"/>
        </w:rPr>
        <w:t>„Projekt predefiniowany w zakresie Ograniczania społecznych nierówności</w:t>
      </w:r>
      <w:r>
        <w:rPr>
          <w:rFonts w:ascii="Trebuchet MS" w:hAnsi="Trebuchet MS"/>
          <w:b/>
          <w:sz w:val="24"/>
          <w:szCs w:val="24"/>
        </w:rPr>
        <w:br/>
      </w:r>
      <w:r w:rsidRPr="0073192F">
        <w:rPr>
          <w:rFonts w:ascii="Trebuchet MS" w:hAnsi="Trebuchet MS"/>
          <w:b/>
          <w:sz w:val="24"/>
          <w:szCs w:val="24"/>
        </w:rPr>
        <w:t xml:space="preserve"> w zdrowiu realizowany w ramach Programu operacyjnego PL-</w:t>
      </w:r>
      <w:smartTag w:uri="urn:schemas-microsoft-com:office:smarttags" w:element="metricconverter">
        <w:smartTagPr>
          <w:attr w:name="ProductID" w:val="13 ”"/>
        </w:smartTagPr>
        <w:r w:rsidRPr="0073192F">
          <w:rPr>
            <w:rFonts w:ascii="Trebuchet MS" w:hAnsi="Trebuchet MS"/>
            <w:b/>
            <w:sz w:val="24"/>
            <w:szCs w:val="24"/>
          </w:rPr>
          <w:t>13 ”</w:t>
        </w:r>
      </w:smartTag>
    </w:p>
    <w:p w:rsidR="00CA5211" w:rsidRPr="0073192F" w:rsidRDefault="00CA5211" w:rsidP="00BA3AE8">
      <w:pPr>
        <w:spacing w:after="0" w:line="360" w:lineRule="auto"/>
        <w:jc w:val="center"/>
        <w:rPr>
          <w:rFonts w:ascii="Trebuchet MS" w:hAnsi="Trebuchet MS"/>
          <w:b/>
          <w:i/>
          <w:sz w:val="24"/>
          <w:szCs w:val="24"/>
        </w:rPr>
      </w:pPr>
    </w:p>
    <w:p w:rsidR="00CA5211" w:rsidRPr="0073192F" w:rsidRDefault="00CA5211" w:rsidP="00BA3AE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i/>
          <w:sz w:val="24"/>
          <w:szCs w:val="24"/>
        </w:rPr>
      </w:pPr>
      <w:r w:rsidRPr="0073192F">
        <w:rPr>
          <w:rFonts w:ascii="Trebuchet MS" w:hAnsi="Trebuchet MS"/>
          <w:i/>
          <w:sz w:val="20"/>
          <w:szCs w:val="20"/>
        </w:rPr>
        <w:t xml:space="preserve">Projekt finansowany przez </w:t>
      </w:r>
      <w:r w:rsidRPr="0073192F">
        <w:rPr>
          <w:rFonts w:ascii="Trebuchet MS" w:hAnsi="Trebuchet MS"/>
          <w:b/>
          <w:bCs/>
          <w:i/>
          <w:sz w:val="24"/>
          <w:szCs w:val="24"/>
        </w:rPr>
        <w:t>Norweski Mechanizm Finansowy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4"/>
        <w:gridCol w:w="2946"/>
        <w:gridCol w:w="77"/>
        <w:gridCol w:w="970"/>
        <w:gridCol w:w="4615"/>
        <w:gridCol w:w="38"/>
      </w:tblGrid>
      <w:tr w:rsidR="00CA5211" w:rsidRPr="0073192F" w:rsidTr="001C160D">
        <w:trPr>
          <w:cantSplit/>
          <w:trHeight w:val="373"/>
        </w:trPr>
        <w:tc>
          <w:tcPr>
            <w:tcW w:w="9250" w:type="dxa"/>
            <w:gridSpan w:val="6"/>
            <w:vAlign w:val="center"/>
          </w:tcPr>
          <w:p w:rsidR="00CA5211" w:rsidRPr="0073192F" w:rsidRDefault="00CA5211" w:rsidP="001C160D">
            <w:pPr>
              <w:spacing w:after="0"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CA5211" w:rsidRPr="002F028A" w:rsidRDefault="00CA5211" w:rsidP="001C160D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73192F">
              <w:rPr>
                <w:rFonts w:ascii="Trebuchet MS" w:hAnsi="Trebuchet MS"/>
                <w:b/>
                <w:sz w:val="20"/>
                <w:szCs w:val="20"/>
              </w:rPr>
              <w:t xml:space="preserve">CZĘŚĆ A. ZGŁOSZENIE KANDYDATA NA </w:t>
            </w:r>
            <w:r w:rsidRPr="002F028A">
              <w:rPr>
                <w:rFonts w:ascii="Trebuchet MS" w:hAnsi="Trebuchet MS"/>
                <w:sz w:val="20"/>
                <w:szCs w:val="20"/>
              </w:rPr>
              <w:t>EKSPERTA W ZAKRESIE ZDROWIA PUBLICZNEGO</w:t>
            </w:r>
            <w:r w:rsidRPr="002F028A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  <w:szCs w:val="20"/>
              </w:rPr>
              <w:br/>
            </w:r>
            <w:r w:rsidRPr="002F028A">
              <w:rPr>
                <w:rFonts w:ascii="Trebuchet MS" w:hAnsi="Trebuchet MS"/>
                <w:sz w:val="20"/>
                <w:szCs w:val="20"/>
              </w:rPr>
              <w:t>ZE SZCZEGÓLNYM UWZGLEDNIENIEM PROGRAMÓW P</w:t>
            </w:r>
            <w:r>
              <w:rPr>
                <w:rFonts w:ascii="Trebuchet MS" w:hAnsi="Trebuchet MS"/>
                <w:sz w:val="20"/>
                <w:szCs w:val="20"/>
              </w:rPr>
              <w:t>ROFILAKTYKI CHORÓB PRZEWLEKŁYCH</w:t>
            </w:r>
            <w:r w:rsidRPr="002F028A">
              <w:rPr>
                <w:rFonts w:ascii="Trebuchet MS" w:hAnsi="Trebuchet MS"/>
                <w:sz w:val="20"/>
                <w:szCs w:val="20"/>
              </w:rPr>
              <w:t>, PROMOCJI ZDROWIA,  EDUKACJI I POLITYKI ZDROWOTNEJ</w:t>
            </w:r>
            <w:r>
              <w:rPr>
                <w:rFonts w:ascii="Trebuchet MS" w:hAnsi="Trebuchet MS"/>
              </w:rPr>
              <w:t xml:space="preserve"> </w:t>
            </w:r>
          </w:p>
        </w:tc>
      </w:tr>
      <w:tr w:rsidR="00CA5211" w:rsidRPr="0073192F" w:rsidTr="001C160D">
        <w:trPr>
          <w:cantSplit/>
          <w:trHeight w:val="563"/>
        </w:trPr>
        <w:tc>
          <w:tcPr>
            <w:tcW w:w="9250" w:type="dxa"/>
            <w:gridSpan w:val="6"/>
            <w:vAlign w:val="center"/>
          </w:tcPr>
          <w:p w:rsidR="00CA5211" w:rsidRPr="0073192F" w:rsidRDefault="00CA5211" w:rsidP="001C160D">
            <w:pPr>
              <w:spacing w:after="0"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3192F">
              <w:rPr>
                <w:rFonts w:ascii="Trebuchet MS" w:hAnsi="Trebuchet MS"/>
                <w:sz w:val="20"/>
                <w:szCs w:val="20"/>
              </w:rPr>
              <w:t>Dane jednostki, którą reprezentuje kandydat (*należy wypełnić, gdy kandydat będzie reprezentował instytucję)</w:t>
            </w:r>
          </w:p>
        </w:tc>
      </w:tr>
      <w:tr w:rsidR="00CA5211" w:rsidRPr="0073192F" w:rsidTr="001C160D">
        <w:tc>
          <w:tcPr>
            <w:tcW w:w="604" w:type="dxa"/>
          </w:tcPr>
          <w:p w:rsidR="00CA5211" w:rsidRPr="0073192F" w:rsidRDefault="00CA5211" w:rsidP="001C160D">
            <w:pPr>
              <w:spacing w:before="120" w:after="0" w:line="360" w:lineRule="auto"/>
              <w:rPr>
                <w:rFonts w:ascii="Trebuchet MS" w:hAnsi="Trebuchet MS"/>
                <w:sz w:val="20"/>
                <w:szCs w:val="20"/>
              </w:rPr>
            </w:pPr>
            <w:r w:rsidRPr="0073192F">
              <w:rPr>
                <w:rFonts w:ascii="Trebuchet MS" w:hAnsi="Trebuchet MS"/>
                <w:sz w:val="20"/>
                <w:szCs w:val="20"/>
              </w:rPr>
              <w:t>1.</w:t>
            </w:r>
          </w:p>
        </w:tc>
        <w:tc>
          <w:tcPr>
            <w:tcW w:w="3023" w:type="dxa"/>
            <w:gridSpan w:val="2"/>
            <w:vAlign w:val="center"/>
          </w:tcPr>
          <w:p w:rsidR="00CA5211" w:rsidRPr="0073192F" w:rsidRDefault="00CA5211" w:rsidP="001C160D">
            <w:pPr>
              <w:spacing w:before="120" w:after="0" w:line="360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73192F">
              <w:rPr>
                <w:rFonts w:ascii="Trebuchet MS" w:hAnsi="Trebuchet MS"/>
                <w:bCs/>
                <w:sz w:val="20"/>
                <w:szCs w:val="20"/>
              </w:rPr>
              <w:t>Nazwa instytucji*</w:t>
            </w:r>
          </w:p>
        </w:tc>
        <w:tc>
          <w:tcPr>
            <w:tcW w:w="5623" w:type="dxa"/>
            <w:gridSpan w:val="3"/>
          </w:tcPr>
          <w:p w:rsidR="00CA5211" w:rsidRPr="0073192F" w:rsidRDefault="00CA5211" w:rsidP="001C160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A5211" w:rsidRPr="0073192F" w:rsidTr="001C160D">
        <w:trPr>
          <w:trHeight w:val="315"/>
        </w:trPr>
        <w:tc>
          <w:tcPr>
            <w:tcW w:w="604" w:type="dxa"/>
          </w:tcPr>
          <w:p w:rsidR="00CA5211" w:rsidRPr="0073192F" w:rsidRDefault="00CA5211" w:rsidP="001C160D">
            <w:pPr>
              <w:spacing w:before="120" w:after="0" w:line="360" w:lineRule="auto"/>
              <w:rPr>
                <w:rFonts w:ascii="Trebuchet MS" w:hAnsi="Trebuchet MS"/>
                <w:sz w:val="20"/>
                <w:szCs w:val="20"/>
              </w:rPr>
            </w:pPr>
            <w:r w:rsidRPr="0073192F">
              <w:rPr>
                <w:rFonts w:ascii="Trebuchet MS" w:hAnsi="Trebuchet MS"/>
                <w:sz w:val="20"/>
                <w:szCs w:val="20"/>
              </w:rPr>
              <w:t>2.</w:t>
            </w:r>
          </w:p>
        </w:tc>
        <w:tc>
          <w:tcPr>
            <w:tcW w:w="3023" w:type="dxa"/>
            <w:gridSpan w:val="2"/>
            <w:vAlign w:val="center"/>
          </w:tcPr>
          <w:p w:rsidR="00CA5211" w:rsidRPr="0073192F" w:rsidRDefault="00CA5211" w:rsidP="001C160D">
            <w:pPr>
              <w:spacing w:before="120" w:after="0" w:line="360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73192F">
              <w:rPr>
                <w:rFonts w:ascii="Trebuchet MS" w:hAnsi="Trebuchet MS"/>
                <w:bCs/>
                <w:sz w:val="20"/>
                <w:szCs w:val="20"/>
              </w:rPr>
              <w:t>Forma prawna*</w:t>
            </w:r>
          </w:p>
        </w:tc>
        <w:tc>
          <w:tcPr>
            <w:tcW w:w="5623" w:type="dxa"/>
            <w:gridSpan w:val="3"/>
          </w:tcPr>
          <w:p w:rsidR="00CA5211" w:rsidRPr="0073192F" w:rsidRDefault="00CA5211" w:rsidP="001C160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A5211" w:rsidRPr="0073192F" w:rsidTr="001C160D">
        <w:trPr>
          <w:trHeight w:val="573"/>
        </w:trPr>
        <w:tc>
          <w:tcPr>
            <w:tcW w:w="604" w:type="dxa"/>
          </w:tcPr>
          <w:p w:rsidR="00CA5211" w:rsidRPr="0073192F" w:rsidRDefault="00CA5211" w:rsidP="001C160D">
            <w:pPr>
              <w:spacing w:before="120" w:after="0" w:line="360" w:lineRule="auto"/>
              <w:rPr>
                <w:rFonts w:ascii="Trebuchet MS" w:hAnsi="Trebuchet MS"/>
                <w:sz w:val="20"/>
                <w:szCs w:val="20"/>
              </w:rPr>
            </w:pPr>
            <w:r w:rsidRPr="0073192F">
              <w:rPr>
                <w:rFonts w:ascii="Trebuchet MS" w:hAnsi="Trebuchet MS"/>
                <w:sz w:val="20"/>
                <w:szCs w:val="20"/>
              </w:rPr>
              <w:t>3.</w:t>
            </w:r>
          </w:p>
        </w:tc>
        <w:tc>
          <w:tcPr>
            <w:tcW w:w="3023" w:type="dxa"/>
            <w:gridSpan w:val="2"/>
            <w:vAlign w:val="center"/>
          </w:tcPr>
          <w:p w:rsidR="00CA5211" w:rsidRPr="0073192F" w:rsidRDefault="00CA5211" w:rsidP="001C160D">
            <w:pPr>
              <w:spacing w:before="120" w:after="0" w:line="36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73192F">
              <w:rPr>
                <w:rFonts w:ascii="Trebuchet MS" w:hAnsi="Trebuchet MS"/>
                <w:sz w:val="20"/>
                <w:szCs w:val="20"/>
              </w:rPr>
              <w:t>Adres siedziby instytucji*</w:t>
            </w:r>
          </w:p>
          <w:p w:rsidR="00CA5211" w:rsidRPr="0073192F" w:rsidRDefault="00CA5211" w:rsidP="001C160D">
            <w:pPr>
              <w:spacing w:before="120" w:after="0"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23" w:type="dxa"/>
            <w:gridSpan w:val="3"/>
          </w:tcPr>
          <w:p w:rsidR="00CA5211" w:rsidRPr="0073192F" w:rsidRDefault="00CA5211" w:rsidP="001C160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A5211" w:rsidRPr="0073192F" w:rsidTr="001C160D">
        <w:trPr>
          <w:trHeight w:val="389"/>
        </w:trPr>
        <w:tc>
          <w:tcPr>
            <w:tcW w:w="604" w:type="dxa"/>
          </w:tcPr>
          <w:p w:rsidR="00CA5211" w:rsidRPr="0073192F" w:rsidRDefault="00CA5211" w:rsidP="001C160D">
            <w:pPr>
              <w:spacing w:before="120" w:after="0" w:line="360" w:lineRule="auto"/>
              <w:rPr>
                <w:rFonts w:ascii="Trebuchet MS" w:hAnsi="Trebuchet MS"/>
                <w:sz w:val="20"/>
                <w:szCs w:val="20"/>
              </w:rPr>
            </w:pPr>
            <w:r w:rsidRPr="0073192F">
              <w:rPr>
                <w:rFonts w:ascii="Trebuchet MS" w:hAnsi="Trebuchet MS"/>
                <w:sz w:val="20"/>
                <w:szCs w:val="20"/>
              </w:rPr>
              <w:t>4.</w:t>
            </w:r>
          </w:p>
        </w:tc>
        <w:tc>
          <w:tcPr>
            <w:tcW w:w="3023" w:type="dxa"/>
            <w:gridSpan w:val="2"/>
          </w:tcPr>
          <w:p w:rsidR="00CA5211" w:rsidRPr="0073192F" w:rsidRDefault="00CA5211" w:rsidP="001C160D">
            <w:pPr>
              <w:spacing w:before="120" w:after="0" w:line="360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73192F">
              <w:rPr>
                <w:rFonts w:ascii="Trebuchet MS" w:hAnsi="Trebuchet MS"/>
                <w:bCs/>
                <w:sz w:val="20"/>
                <w:szCs w:val="20"/>
              </w:rPr>
              <w:t>Adres e-mail*</w:t>
            </w:r>
          </w:p>
        </w:tc>
        <w:tc>
          <w:tcPr>
            <w:tcW w:w="5623" w:type="dxa"/>
            <w:gridSpan w:val="3"/>
          </w:tcPr>
          <w:p w:rsidR="00CA5211" w:rsidRPr="0073192F" w:rsidRDefault="00CA5211" w:rsidP="001C160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A5211" w:rsidRPr="0073192F" w:rsidTr="001C160D">
        <w:trPr>
          <w:cantSplit/>
          <w:trHeight w:val="573"/>
        </w:trPr>
        <w:tc>
          <w:tcPr>
            <w:tcW w:w="9250" w:type="dxa"/>
            <w:gridSpan w:val="6"/>
            <w:vAlign w:val="center"/>
          </w:tcPr>
          <w:p w:rsidR="00CA5211" w:rsidRPr="0073192F" w:rsidRDefault="00CA5211" w:rsidP="001C160D">
            <w:pPr>
              <w:pStyle w:val="Heading1"/>
              <w:spacing w:line="360" w:lineRule="auto"/>
              <w:jc w:val="left"/>
              <w:rPr>
                <w:rFonts w:ascii="Trebuchet MS" w:hAnsi="Trebuchet MS"/>
                <w:sz w:val="20"/>
              </w:rPr>
            </w:pPr>
            <w:r w:rsidRPr="0073192F">
              <w:rPr>
                <w:rFonts w:ascii="Trebuchet MS" w:hAnsi="Trebuchet MS"/>
                <w:sz w:val="20"/>
              </w:rPr>
              <w:t xml:space="preserve">Dane dotyczące kandydata na </w:t>
            </w:r>
            <w:r w:rsidRPr="002F028A">
              <w:rPr>
                <w:rFonts w:ascii="Trebuchet MS" w:hAnsi="Trebuchet MS"/>
                <w:b/>
                <w:sz w:val="20"/>
              </w:rPr>
              <w:t xml:space="preserve">EKSPERTA W ZAKRESIE ZDROWIA PUBLICZNEGO </w:t>
            </w:r>
            <w:r w:rsidRPr="002F028A">
              <w:rPr>
                <w:rFonts w:ascii="Trebuchet MS" w:hAnsi="Trebuchet MS"/>
                <w:b/>
                <w:sz w:val="20"/>
              </w:rPr>
              <w:br/>
              <w:t>ZE SZCZEGÓLNYM UWZGLEDNIENIEM PROGRAMÓW PROFILAKTYKI CHORÓB PRZEWLEKŁYCH, PROMOCJI ZDROWIA,  EDUKACJI I POLITYKI ZDROWOTNEJ</w:t>
            </w:r>
          </w:p>
        </w:tc>
      </w:tr>
      <w:tr w:rsidR="00CA5211" w:rsidRPr="0073192F" w:rsidTr="001C160D">
        <w:tc>
          <w:tcPr>
            <w:tcW w:w="604" w:type="dxa"/>
          </w:tcPr>
          <w:p w:rsidR="00CA5211" w:rsidRPr="0073192F" w:rsidRDefault="00CA5211" w:rsidP="001C160D">
            <w:pPr>
              <w:spacing w:before="120" w:after="0" w:line="360" w:lineRule="auto"/>
              <w:rPr>
                <w:rFonts w:ascii="Trebuchet MS" w:hAnsi="Trebuchet MS"/>
                <w:sz w:val="20"/>
                <w:szCs w:val="20"/>
              </w:rPr>
            </w:pPr>
            <w:r w:rsidRPr="0073192F">
              <w:rPr>
                <w:rFonts w:ascii="Trebuchet MS" w:hAnsi="Trebuchet MS"/>
                <w:sz w:val="20"/>
                <w:szCs w:val="20"/>
              </w:rPr>
              <w:t>1.</w:t>
            </w:r>
          </w:p>
        </w:tc>
        <w:tc>
          <w:tcPr>
            <w:tcW w:w="2946" w:type="dxa"/>
          </w:tcPr>
          <w:p w:rsidR="00CA5211" w:rsidRPr="0073192F" w:rsidRDefault="00CA5211" w:rsidP="001C160D">
            <w:pPr>
              <w:spacing w:before="120" w:after="0" w:line="360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73192F">
              <w:rPr>
                <w:rFonts w:ascii="Trebuchet MS" w:hAnsi="Trebuchet MS"/>
                <w:bCs/>
                <w:sz w:val="20"/>
                <w:szCs w:val="20"/>
              </w:rPr>
              <w:t xml:space="preserve">Imię i nazwisko </w:t>
            </w:r>
          </w:p>
        </w:tc>
        <w:tc>
          <w:tcPr>
            <w:tcW w:w="5700" w:type="dxa"/>
            <w:gridSpan w:val="4"/>
          </w:tcPr>
          <w:p w:rsidR="00CA5211" w:rsidRPr="0073192F" w:rsidRDefault="00CA5211" w:rsidP="001C160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A5211" w:rsidRPr="0073192F" w:rsidTr="001C160D">
        <w:tc>
          <w:tcPr>
            <w:tcW w:w="604" w:type="dxa"/>
          </w:tcPr>
          <w:p w:rsidR="00CA5211" w:rsidRPr="0073192F" w:rsidRDefault="00CA5211" w:rsidP="001C160D">
            <w:pPr>
              <w:spacing w:before="120" w:after="0" w:line="360" w:lineRule="auto"/>
              <w:rPr>
                <w:rFonts w:ascii="Trebuchet MS" w:hAnsi="Trebuchet MS"/>
                <w:sz w:val="20"/>
                <w:szCs w:val="20"/>
              </w:rPr>
            </w:pPr>
            <w:r w:rsidRPr="0073192F">
              <w:rPr>
                <w:rFonts w:ascii="Trebuchet MS" w:hAnsi="Trebuchet MS"/>
                <w:sz w:val="20"/>
                <w:szCs w:val="20"/>
              </w:rPr>
              <w:t>2.</w:t>
            </w:r>
          </w:p>
        </w:tc>
        <w:tc>
          <w:tcPr>
            <w:tcW w:w="2946" w:type="dxa"/>
          </w:tcPr>
          <w:p w:rsidR="00CA5211" w:rsidRPr="0073192F" w:rsidRDefault="00CA5211" w:rsidP="001C160D">
            <w:pPr>
              <w:spacing w:before="120" w:after="0" w:line="360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73192F">
              <w:rPr>
                <w:rFonts w:ascii="Trebuchet MS" w:hAnsi="Trebuchet MS"/>
                <w:bCs/>
                <w:sz w:val="20"/>
                <w:szCs w:val="20"/>
              </w:rPr>
              <w:t xml:space="preserve">Adres do korespondencji </w:t>
            </w:r>
          </w:p>
        </w:tc>
        <w:tc>
          <w:tcPr>
            <w:tcW w:w="5700" w:type="dxa"/>
            <w:gridSpan w:val="4"/>
          </w:tcPr>
          <w:p w:rsidR="00CA5211" w:rsidRPr="0073192F" w:rsidRDefault="00CA5211" w:rsidP="001C160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A5211" w:rsidRPr="0073192F" w:rsidTr="001C160D">
        <w:tc>
          <w:tcPr>
            <w:tcW w:w="604" w:type="dxa"/>
          </w:tcPr>
          <w:p w:rsidR="00CA5211" w:rsidRPr="0073192F" w:rsidRDefault="00CA5211" w:rsidP="001C160D">
            <w:pPr>
              <w:spacing w:before="120" w:after="0" w:line="360" w:lineRule="auto"/>
              <w:rPr>
                <w:rFonts w:ascii="Trebuchet MS" w:hAnsi="Trebuchet MS"/>
                <w:sz w:val="20"/>
                <w:szCs w:val="20"/>
              </w:rPr>
            </w:pPr>
            <w:r w:rsidRPr="0073192F">
              <w:rPr>
                <w:rFonts w:ascii="Trebuchet MS" w:hAnsi="Trebuchet MS"/>
                <w:sz w:val="20"/>
                <w:szCs w:val="20"/>
              </w:rPr>
              <w:t>3.</w:t>
            </w:r>
          </w:p>
        </w:tc>
        <w:tc>
          <w:tcPr>
            <w:tcW w:w="2946" w:type="dxa"/>
          </w:tcPr>
          <w:p w:rsidR="00CA5211" w:rsidRPr="0073192F" w:rsidRDefault="00CA5211" w:rsidP="001C160D">
            <w:pPr>
              <w:spacing w:before="120" w:after="0" w:line="360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73192F">
              <w:rPr>
                <w:rFonts w:ascii="Trebuchet MS" w:hAnsi="Trebuchet MS"/>
                <w:bCs/>
                <w:sz w:val="20"/>
                <w:szCs w:val="20"/>
              </w:rPr>
              <w:t>Adres e-mail</w:t>
            </w:r>
          </w:p>
        </w:tc>
        <w:tc>
          <w:tcPr>
            <w:tcW w:w="5700" w:type="dxa"/>
            <w:gridSpan w:val="4"/>
          </w:tcPr>
          <w:p w:rsidR="00CA5211" w:rsidRPr="0073192F" w:rsidRDefault="00CA5211" w:rsidP="001C160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A5211" w:rsidRPr="0073192F" w:rsidTr="001C160D">
        <w:trPr>
          <w:trHeight w:val="499"/>
        </w:trPr>
        <w:tc>
          <w:tcPr>
            <w:tcW w:w="604" w:type="dxa"/>
          </w:tcPr>
          <w:p w:rsidR="00CA5211" w:rsidRPr="0073192F" w:rsidRDefault="00CA5211" w:rsidP="001C160D">
            <w:pPr>
              <w:spacing w:before="120" w:after="0" w:line="360" w:lineRule="auto"/>
              <w:rPr>
                <w:rFonts w:ascii="Trebuchet MS" w:hAnsi="Trebuchet MS"/>
                <w:sz w:val="20"/>
                <w:szCs w:val="20"/>
              </w:rPr>
            </w:pPr>
            <w:r w:rsidRPr="0073192F">
              <w:rPr>
                <w:rFonts w:ascii="Trebuchet MS" w:hAnsi="Trebuchet MS"/>
                <w:sz w:val="20"/>
                <w:szCs w:val="20"/>
              </w:rPr>
              <w:t>4.</w:t>
            </w:r>
          </w:p>
        </w:tc>
        <w:tc>
          <w:tcPr>
            <w:tcW w:w="2946" w:type="dxa"/>
          </w:tcPr>
          <w:p w:rsidR="00CA5211" w:rsidRPr="0073192F" w:rsidRDefault="00CA5211" w:rsidP="001C160D">
            <w:pPr>
              <w:spacing w:before="120" w:after="0" w:line="360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73192F">
              <w:rPr>
                <w:rFonts w:ascii="Trebuchet MS" w:hAnsi="Trebuchet MS"/>
                <w:bCs/>
                <w:sz w:val="20"/>
                <w:szCs w:val="20"/>
              </w:rPr>
              <w:t>Telefon kontaktowy</w:t>
            </w:r>
          </w:p>
        </w:tc>
        <w:tc>
          <w:tcPr>
            <w:tcW w:w="5700" w:type="dxa"/>
            <w:gridSpan w:val="4"/>
          </w:tcPr>
          <w:p w:rsidR="00CA5211" w:rsidRPr="0073192F" w:rsidRDefault="00CA5211" w:rsidP="001C160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A5211" w:rsidRPr="0073192F" w:rsidTr="001C160D">
        <w:trPr>
          <w:trHeight w:val="3947"/>
        </w:trPr>
        <w:tc>
          <w:tcPr>
            <w:tcW w:w="604" w:type="dxa"/>
          </w:tcPr>
          <w:p w:rsidR="00CA5211" w:rsidRPr="00424B3A" w:rsidRDefault="00CA5211" w:rsidP="001C160D">
            <w:pPr>
              <w:spacing w:before="120" w:after="0" w:line="36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424B3A">
              <w:rPr>
                <w:rFonts w:ascii="Trebuchet MS" w:hAnsi="Trebuchet MS"/>
                <w:b/>
                <w:sz w:val="20"/>
                <w:szCs w:val="20"/>
              </w:rPr>
              <w:t>5.</w:t>
            </w:r>
          </w:p>
        </w:tc>
        <w:tc>
          <w:tcPr>
            <w:tcW w:w="2946" w:type="dxa"/>
          </w:tcPr>
          <w:p w:rsidR="00CA5211" w:rsidRPr="00424B3A" w:rsidRDefault="00CA5211" w:rsidP="001C160D">
            <w:pPr>
              <w:spacing w:before="120" w:after="0" w:line="360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424B3A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Uzasadnienie kandydatury </w:t>
            </w:r>
          </w:p>
          <w:p w:rsidR="00CA5211" w:rsidRPr="00424B3A" w:rsidRDefault="00CA5211" w:rsidP="001C160D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424B3A">
              <w:rPr>
                <w:rFonts w:ascii="Trebuchet MS" w:hAnsi="Trebuchet MS"/>
                <w:b/>
                <w:bCs/>
                <w:sz w:val="20"/>
                <w:szCs w:val="20"/>
              </w:rPr>
              <w:t>(w tym: wykształcenie, doświadczenie zawodowe, szczególne predyspozycje i umiejętności)</w:t>
            </w:r>
          </w:p>
          <w:p w:rsidR="00CA5211" w:rsidRPr="0073192F" w:rsidRDefault="00CA5211" w:rsidP="001C160D">
            <w:pPr>
              <w:rPr>
                <w:rFonts w:ascii="Trebuchet MS" w:hAnsi="Trebuchet MS"/>
                <w:sz w:val="20"/>
                <w:szCs w:val="20"/>
              </w:rPr>
            </w:pPr>
          </w:p>
          <w:p w:rsidR="00CA5211" w:rsidRPr="0073192F" w:rsidRDefault="00CA5211" w:rsidP="001C160D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700" w:type="dxa"/>
            <w:gridSpan w:val="4"/>
          </w:tcPr>
          <w:p w:rsidR="00CA5211" w:rsidRPr="0073192F" w:rsidRDefault="00CA5211" w:rsidP="001C160D">
            <w:pPr>
              <w:rPr>
                <w:rFonts w:ascii="Trebuchet MS" w:hAnsi="Trebuchet MS"/>
                <w:sz w:val="20"/>
                <w:szCs w:val="20"/>
              </w:rPr>
            </w:pPr>
          </w:p>
          <w:p w:rsidR="00CA5211" w:rsidRPr="0073192F" w:rsidRDefault="00CA5211" w:rsidP="001C160D">
            <w:pPr>
              <w:rPr>
                <w:rFonts w:ascii="Trebuchet MS" w:hAnsi="Trebuchet MS"/>
                <w:sz w:val="20"/>
                <w:szCs w:val="20"/>
              </w:rPr>
            </w:pPr>
          </w:p>
          <w:p w:rsidR="00CA5211" w:rsidRPr="0073192F" w:rsidRDefault="00CA5211" w:rsidP="001C160D">
            <w:pPr>
              <w:rPr>
                <w:rFonts w:ascii="Trebuchet MS" w:hAnsi="Trebuchet MS"/>
                <w:sz w:val="20"/>
                <w:szCs w:val="20"/>
              </w:rPr>
            </w:pPr>
          </w:p>
          <w:p w:rsidR="00CA5211" w:rsidRPr="0073192F" w:rsidRDefault="00CA5211" w:rsidP="001C160D">
            <w:pPr>
              <w:rPr>
                <w:rFonts w:ascii="Trebuchet MS" w:hAnsi="Trebuchet MS"/>
                <w:sz w:val="20"/>
                <w:szCs w:val="20"/>
              </w:rPr>
            </w:pPr>
          </w:p>
          <w:p w:rsidR="00CA5211" w:rsidRPr="0073192F" w:rsidRDefault="00CA5211" w:rsidP="001C160D">
            <w:pPr>
              <w:rPr>
                <w:rFonts w:ascii="Trebuchet MS" w:hAnsi="Trebuchet MS"/>
                <w:sz w:val="20"/>
                <w:szCs w:val="20"/>
              </w:rPr>
            </w:pPr>
          </w:p>
          <w:p w:rsidR="00CA5211" w:rsidRPr="0073192F" w:rsidRDefault="00CA5211" w:rsidP="001C160D">
            <w:pPr>
              <w:rPr>
                <w:rFonts w:ascii="Trebuchet MS" w:hAnsi="Trebuchet MS"/>
                <w:sz w:val="20"/>
                <w:szCs w:val="20"/>
              </w:rPr>
            </w:pPr>
          </w:p>
          <w:p w:rsidR="00CA5211" w:rsidRPr="0073192F" w:rsidRDefault="00CA5211" w:rsidP="001C160D">
            <w:pPr>
              <w:rPr>
                <w:rFonts w:ascii="Trebuchet MS" w:hAnsi="Trebuchet MS"/>
                <w:sz w:val="20"/>
                <w:szCs w:val="20"/>
              </w:rPr>
            </w:pPr>
          </w:p>
          <w:p w:rsidR="00CA5211" w:rsidRPr="0073192F" w:rsidRDefault="00CA5211" w:rsidP="001C160D">
            <w:pPr>
              <w:rPr>
                <w:rFonts w:ascii="Trebuchet MS" w:hAnsi="Trebuchet MS"/>
                <w:sz w:val="20"/>
                <w:szCs w:val="20"/>
              </w:rPr>
            </w:pPr>
          </w:p>
          <w:p w:rsidR="00CA5211" w:rsidRPr="0073192F" w:rsidRDefault="00CA5211" w:rsidP="001C160D">
            <w:pPr>
              <w:rPr>
                <w:rFonts w:ascii="Trebuchet MS" w:hAnsi="Trebuchet MS"/>
                <w:sz w:val="20"/>
                <w:szCs w:val="20"/>
              </w:rPr>
            </w:pPr>
          </w:p>
          <w:p w:rsidR="00CA5211" w:rsidRPr="0073192F" w:rsidRDefault="00CA5211" w:rsidP="001C160D">
            <w:pPr>
              <w:rPr>
                <w:rFonts w:ascii="Trebuchet MS" w:hAnsi="Trebuchet MS"/>
                <w:sz w:val="20"/>
                <w:szCs w:val="20"/>
              </w:rPr>
            </w:pPr>
          </w:p>
          <w:p w:rsidR="00CA5211" w:rsidRPr="0073192F" w:rsidRDefault="00CA5211" w:rsidP="001C160D">
            <w:pPr>
              <w:rPr>
                <w:rFonts w:ascii="Trebuchet MS" w:hAnsi="Trebuchet MS"/>
                <w:sz w:val="20"/>
                <w:szCs w:val="20"/>
              </w:rPr>
            </w:pPr>
          </w:p>
          <w:p w:rsidR="00CA5211" w:rsidRPr="0073192F" w:rsidRDefault="00CA5211" w:rsidP="001C160D">
            <w:pPr>
              <w:rPr>
                <w:rFonts w:ascii="Trebuchet MS" w:hAnsi="Trebuchet MS"/>
                <w:sz w:val="20"/>
                <w:szCs w:val="20"/>
              </w:rPr>
            </w:pPr>
          </w:p>
          <w:p w:rsidR="00CA5211" w:rsidRPr="0073192F" w:rsidRDefault="00CA5211" w:rsidP="001C160D">
            <w:pPr>
              <w:rPr>
                <w:rFonts w:ascii="Trebuchet MS" w:hAnsi="Trebuchet MS"/>
                <w:sz w:val="20"/>
                <w:szCs w:val="20"/>
              </w:rPr>
            </w:pPr>
          </w:p>
          <w:p w:rsidR="00CA5211" w:rsidRPr="0073192F" w:rsidRDefault="00CA5211" w:rsidP="001C160D">
            <w:pPr>
              <w:rPr>
                <w:rFonts w:ascii="Trebuchet MS" w:hAnsi="Trebuchet MS"/>
                <w:sz w:val="20"/>
                <w:szCs w:val="20"/>
              </w:rPr>
            </w:pPr>
          </w:p>
          <w:p w:rsidR="00CA5211" w:rsidRPr="0073192F" w:rsidRDefault="00CA5211" w:rsidP="001C160D">
            <w:pPr>
              <w:rPr>
                <w:rFonts w:ascii="Trebuchet MS" w:hAnsi="Trebuchet MS"/>
                <w:sz w:val="20"/>
                <w:szCs w:val="20"/>
              </w:rPr>
            </w:pPr>
          </w:p>
          <w:p w:rsidR="00CA5211" w:rsidRPr="0073192F" w:rsidRDefault="00CA5211" w:rsidP="001C160D">
            <w:pPr>
              <w:rPr>
                <w:rFonts w:ascii="Trebuchet MS" w:hAnsi="Trebuchet MS"/>
                <w:sz w:val="20"/>
                <w:szCs w:val="20"/>
              </w:rPr>
            </w:pPr>
          </w:p>
          <w:p w:rsidR="00CA5211" w:rsidRPr="0073192F" w:rsidRDefault="00CA5211" w:rsidP="001C160D">
            <w:pPr>
              <w:rPr>
                <w:rFonts w:ascii="Trebuchet MS" w:hAnsi="Trebuchet MS"/>
                <w:sz w:val="20"/>
                <w:szCs w:val="20"/>
              </w:rPr>
            </w:pPr>
          </w:p>
          <w:p w:rsidR="00CA5211" w:rsidRPr="0073192F" w:rsidRDefault="00CA5211" w:rsidP="001C160D">
            <w:pPr>
              <w:rPr>
                <w:rFonts w:ascii="Trebuchet MS" w:hAnsi="Trebuchet MS"/>
                <w:sz w:val="20"/>
                <w:szCs w:val="20"/>
              </w:rPr>
            </w:pPr>
          </w:p>
          <w:p w:rsidR="00CA5211" w:rsidRPr="0073192F" w:rsidRDefault="00CA5211" w:rsidP="001C160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A5211" w:rsidRPr="0073192F" w:rsidTr="001C160D">
        <w:trPr>
          <w:cantSplit/>
          <w:trHeight w:val="343"/>
        </w:trPr>
        <w:tc>
          <w:tcPr>
            <w:tcW w:w="4597" w:type="dxa"/>
            <w:gridSpan w:val="4"/>
            <w:tcBorders>
              <w:bottom w:val="nil"/>
              <w:right w:val="nil"/>
            </w:tcBorders>
            <w:vAlign w:val="bottom"/>
          </w:tcPr>
          <w:p w:rsidR="00CA5211" w:rsidRPr="0073192F" w:rsidRDefault="00CA5211" w:rsidP="001C160D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A5211" w:rsidRPr="0073192F" w:rsidRDefault="00CA5211" w:rsidP="001C160D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A5211" w:rsidRPr="0073192F" w:rsidRDefault="00CA5211" w:rsidP="001C160D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A5211" w:rsidRPr="0073192F" w:rsidRDefault="00CA5211" w:rsidP="001C160D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A5211" w:rsidRPr="0073192F" w:rsidRDefault="00CA5211" w:rsidP="001C160D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A5211" w:rsidRPr="0073192F" w:rsidRDefault="00CA5211" w:rsidP="001C160D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A5211" w:rsidRPr="0073192F" w:rsidRDefault="00CA5211" w:rsidP="001C160D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3192F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</w:t>
            </w:r>
          </w:p>
          <w:p w:rsidR="00CA5211" w:rsidRPr="0073192F" w:rsidRDefault="00CA5211" w:rsidP="001C160D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3192F">
              <w:rPr>
                <w:rFonts w:ascii="Trebuchet MS" w:hAnsi="Trebuchet MS"/>
                <w:sz w:val="20"/>
                <w:szCs w:val="20"/>
              </w:rPr>
              <w:t>Data i pieczęć jednostki*</w:t>
            </w:r>
          </w:p>
          <w:p w:rsidR="00CA5211" w:rsidRPr="0073192F" w:rsidRDefault="00CA5211" w:rsidP="001C160D">
            <w:pPr>
              <w:spacing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653" w:type="dxa"/>
            <w:gridSpan w:val="2"/>
            <w:tcBorders>
              <w:left w:val="nil"/>
              <w:bottom w:val="nil"/>
            </w:tcBorders>
          </w:tcPr>
          <w:p w:rsidR="00CA5211" w:rsidRPr="0073192F" w:rsidRDefault="00CA5211" w:rsidP="001C160D">
            <w:pPr>
              <w:spacing w:after="0" w:line="240" w:lineRule="auto"/>
              <w:ind w:firstLine="284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A5211" w:rsidRPr="0073192F" w:rsidRDefault="00CA5211" w:rsidP="001C160D">
            <w:pPr>
              <w:spacing w:after="0" w:line="240" w:lineRule="auto"/>
              <w:ind w:firstLine="284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A5211" w:rsidRPr="0073192F" w:rsidRDefault="00CA5211" w:rsidP="001C160D">
            <w:pPr>
              <w:spacing w:after="0" w:line="240" w:lineRule="auto"/>
              <w:ind w:firstLine="284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A5211" w:rsidRPr="0073192F" w:rsidRDefault="00CA5211" w:rsidP="001C160D">
            <w:pPr>
              <w:spacing w:after="0" w:line="240" w:lineRule="auto"/>
              <w:ind w:firstLine="284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A5211" w:rsidRPr="0073192F" w:rsidRDefault="00CA5211" w:rsidP="001C160D">
            <w:pPr>
              <w:spacing w:after="0" w:line="240" w:lineRule="auto"/>
              <w:ind w:firstLine="284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A5211" w:rsidRPr="0073192F" w:rsidRDefault="00CA5211" w:rsidP="001C160D">
            <w:pPr>
              <w:spacing w:after="0" w:line="240" w:lineRule="auto"/>
              <w:ind w:firstLine="284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A5211" w:rsidRPr="0073192F" w:rsidRDefault="00CA5211" w:rsidP="001C160D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3192F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</w:t>
            </w:r>
          </w:p>
          <w:p w:rsidR="00CA5211" w:rsidRPr="0073192F" w:rsidRDefault="00CA5211" w:rsidP="001C160D">
            <w:pPr>
              <w:spacing w:after="0" w:line="240" w:lineRule="auto"/>
              <w:ind w:firstLine="284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3192F">
              <w:rPr>
                <w:rFonts w:ascii="Trebuchet MS" w:hAnsi="Trebuchet MS"/>
                <w:sz w:val="20"/>
                <w:szCs w:val="20"/>
              </w:rPr>
              <w:t>Pieczątki i  podpisy osób upoważnionych</w:t>
            </w:r>
          </w:p>
          <w:p w:rsidR="00CA5211" w:rsidRPr="0073192F" w:rsidRDefault="00CA5211" w:rsidP="001C160D">
            <w:pPr>
              <w:spacing w:after="0" w:line="240" w:lineRule="auto"/>
              <w:ind w:firstLine="284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73192F">
              <w:rPr>
                <w:rFonts w:ascii="Trebuchet MS" w:hAnsi="Trebuchet MS"/>
                <w:sz w:val="20"/>
                <w:szCs w:val="20"/>
              </w:rPr>
              <w:t>do reprezentacji jednostki*</w:t>
            </w:r>
          </w:p>
        </w:tc>
      </w:tr>
      <w:tr w:rsidR="00CA5211" w:rsidRPr="0073192F" w:rsidTr="001C160D">
        <w:trPr>
          <w:cantSplit/>
          <w:trHeight w:val="343"/>
        </w:trPr>
        <w:tc>
          <w:tcPr>
            <w:tcW w:w="9250" w:type="dxa"/>
            <w:gridSpan w:val="6"/>
            <w:tcBorders>
              <w:top w:val="nil"/>
            </w:tcBorders>
            <w:vAlign w:val="bottom"/>
          </w:tcPr>
          <w:p w:rsidR="00CA5211" w:rsidRPr="0073192F" w:rsidRDefault="00CA5211" w:rsidP="001C160D">
            <w:pPr>
              <w:spacing w:after="0" w:line="240" w:lineRule="auto"/>
              <w:ind w:firstLine="284"/>
              <w:rPr>
                <w:rFonts w:ascii="Trebuchet MS" w:hAnsi="Trebuchet MS"/>
                <w:sz w:val="20"/>
                <w:szCs w:val="20"/>
              </w:rPr>
            </w:pPr>
            <w:r w:rsidRPr="0073192F">
              <w:rPr>
                <w:rFonts w:ascii="Trebuchet MS" w:hAnsi="Trebuchet MS"/>
                <w:sz w:val="20"/>
                <w:szCs w:val="20"/>
              </w:rPr>
              <w:t>* dotyczy, gdy kandydat będzie reprezentował instytucję</w:t>
            </w:r>
          </w:p>
        </w:tc>
      </w:tr>
      <w:tr w:rsidR="00CA5211" w:rsidRPr="0073192F" w:rsidTr="001C160D">
        <w:trPr>
          <w:cantSplit/>
          <w:trHeight w:val="343"/>
        </w:trPr>
        <w:tc>
          <w:tcPr>
            <w:tcW w:w="9250" w:type="dxa"/>
            <w:gridSpan w:val="6"/>
            <w:vAlign w:val="bottom"/>
          </w:tcPr>
          <w:p w:rsidR="00CA5211" w:rsidRPr="0073192F" w:rsidRDefault="00CA5211" w:rsidP="001C160D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CA5211" w:rsidRDefault="00CA5211" w:rsidP="001C160D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73192F">
              <w:rPr>
                <w:rFonts w:ascii="Trebuchet MS" w:hAnsi="Trebuchet MS"/>
                <w:b/>
                <w:sz w:val="20"/>
                <w:szCs w:val="20"/>
              </w:rPr>
              <w:t>CZĘŚĆ B. WYPEŁNIANA PRZEZ KANDYDATA</w:t>
            </w:r>
            <w:r w:rsidRPr="0073192F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73192F">
              <w:rPr>
                <w:rFonts w:ascii="Trebuchet MS" w:hAnsi="Trebuchet MS"/>
                <w:b/>
                <w:sz w:val="20"/>
                <w:szCs w:val="20"/>
              </w:rPr>
              <w:t xml:space="preserve">NA </w:t>
            </w:r>
            <w:r w:rsidRPr="002F028A">
              <w:rPr>
                <w:rFonts w:ascii="Trebuchet MS" w:hAnsi="Trebuchet MS"/>
                <w:sz w:val="20"/>
                <w:szCs w:val="20"/>
              </w:rPr>
              <w:t>EKSPERTA W ZAKRESIE</w:t>
            </w:r>
            <w:r w:rsidRPr="002F028A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Pr="002F028A">
              <w:rPr>
                <w:rFonts w:ascii="Trebuchet MS" w:hAnsi="Trebuchet MS"/>
                <w:sz w:val="20"/>
                <w:szCs w:val="20"/>
              </w:rPr>
              <w:t xml:space="preserve">ZDROWIA PUBLICZNEGO </w:t>
            </w:r>
            <w:r>
              <w:rPr>
                <w:rFonts w:ascii="Trebuchet MS" w:hAnsi="Trebuchet MS"/>
                <w:sz w:val="20"/>
                <w:szCs w:val="20"/>
              </w:rPr>
              <w:br/>
              <w:t>ZE SZCZEGÓLNYM UWZGLEDNIENIEM</w:t>
            </w:r>
            <w:r w:rsidRPr="002F028A">
              <w:rPr>
                <w:rFonts w:ascii="Trebuchet MS" w:hAnsi="Trebuchet MS"/>
                <w:sz w:val="20"/>
                <w:szCs w:val="20"/>
              </w:rPr>
              <w:t xml:space="preserve"> PROGRAMÓW P</w:t>
            </w:r>
            <w:r>
              <w:rPr>
                <w:rFonts w:ascii="Trebuchet MS" w:hAnsi="Trebuchet MS"/>
                <w:sz w:val="20"/>
                <w:szCs w:val="20"/>
              </w:rPr>
              <w:t>ROFILAKTYKI CHORÓB PRZEWLEKŁYCH</w:t>
            </w:r>
            <w:r w:rsidRPr="002F028A">
              <w:rPr>
                <w:rFonts w:ascii="Trebuchet MS" w:hAnsi="Trebuchet MS"/>
                <w:sz w:val="20"/>
                <w:szCs w:val="20"/>
              </w:rPr>
              <w:t>, PROMOCJI ZDROWIA,  EDUKACJI I POLITYKI ZDROWOTNEJ</w:t>
            </w:r>
            <w:r>
              <w:rPr>
                <w:rFonts w:ascii="Trebuchet MS" w:hAnsi="Trebuchet MS"/>
              </w:rPr>
              <w:t xml:space="preserve"> </w:t>
            </w:r>
          </w:p>
          <w:p w:rsidR="00CA5211" w:rsidRPr="00864BE7" w:rsidRDefault="00CA5211" w:rsidP="001C160D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A5211" w:rsidRPr="0073192F" w:rsidTr="001C160D">
        <w:trPr>
          <w:cantSplit/>
          <w:trHeight w:val="343"/>
        </w:trPr>
        <w:tc>
          <w:tcPr>
            <w:tcW w:w="9250" w:type="dxa"/>
            <w:gridSpan w:val="6"/>
            <w:vAlign w:val="bottom"/>
          </w:tcPr>
          <w:p w:rsidR="00CA5211" w:rsidRPr="0073192F" w:rsidRDefault="00CA5211" w:rsidP="001C160D">
            <w:pPr>
              <w:spacing w:before="120" w:after="0" w:line="360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73192F">
              <w:rPr>
                <w:rFonts w:ascii="Trebuchet MS" w:hAnsi="Trebuchet MS"/>
                <w:b/>
                <w:bCs/>
                <w:sz w:val="20"/>
                <w:szCs w:val="20"/>
              </w:rPr>
              <w:t>DEKLARACJA ZŁOŻONA PRZEZ KANDYDATA</w:t>
            </w:r>
          </w:p>
        </w:tc>
      </w:tr>
      <w:tr w:rsidR="00CA5211" w:rsidRPr="0073192F" w:rsidTr="001C160D">
        <w:trPr>
          <w:cantSplit/>
          <w:trHeight w:val="343"/>
        </w:trPr>
        <w:tc>
          <w:tcPr>
            <w:tcW w:w="9250" w:type="dxa"/>
            <w:gridSpan w:val="6"/>
          </w:tcPr>
          <w:p w:rsidR="00CA5211" w:rsidRPr="0073192F" w:rsidRDefault="00CA5211" w:rsidP="001C160D">
            <w:pPr>
              <w:spacing w:before="120" w:after="0" w:line="360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73192F">
              <w:rPr>
                <w:rFonts w:ascii="Trebuchet MS" w:hAnsi="Trebuchet MS"/>
                <w:bCs/>
                <w:sz w:val="20"/>
                <w:szCs w:val="20"/>
              </w:rPr>
              <w:t xml:space="preserve">Deklaruję chęć udziału w pracach </w:t>
            </w:r>
            <w:r w:rsidRPr="0073192F">
              <w:rPr>
                <w:rFonts w:ascii="Trebuchet MS" w:hAnsi="Trebuchet MS"/>
                <w:sz w:val="20"/>
                <w:szCs w:val="20"/>
              </w:rPr>
              <w:t>dla działań „</w:t>
            </w:r>
            <w:r w:rsidRPr="0073192F">
              <w:rPr>
                <w:rFonts w:ascii="Trebuchet MS" w:hAnsi="Trebuchet MS"/>
                <w:lang w:eastAsia="pl-PL"/>
              </w:rPr>
              <w:t>Model programu promocji zdrowia i profilaktyki zdrowotnej dla społeczności lokalnych</w:t>
            </w:r>
            <w:r w:rsidRPr="0073192F">
              <w:rPr>
                <w:rFonts w:ascii="Trebuchet MS" w:hAnsi="Trebuchet MS"/>
                <w:sz w:val="20"/>
                <w:szCs w:val="20"/>
              </w:rPr>
              <w:t>”, „</w:t>
            </w:r>
            <w:r w:rsidRPr="0073192F">
              <w:rPr>
                <w:rFonts w:ascii="Trebuchet MS" w:hAnsi="Trebuchet MS"/>
                <w:bCs/>
                <w:lang w:eastAsia="pl-PL"/>
              </w:rPr>
              <w:t>Ocena realizacji pilotażowych programów promocji zdrowia i profilaktyki zdrowotnej dla ludności powiatów”</w:t>
            </w:r>
          </w:p>
          <w:p w:rsidR="00CA5211" w:rsidRDefault="00CA5211" w:rsidP="001C160D">
            <w:pPr>
              <w:spacing w:after="0" w:line="240" w:lineRule="auto"/>
              <w:ind w:left="5664"/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</w:p>
          <w:p w:rsidR="00CA5211" w:rsidRPr="0073192F" w:rsidRDefault="00CA5211" w:rsidP="001C160D">
            <w:pPr>
              <w:spacing w:after="0" w:line="240" w:lineRule="auto"/>
              <w:ind w:left="5664"/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73192F">
              <w:rPr>
                <w:rFonts w:ascii="Trebuchet MS" w:hAnsi="Trebuchet MS"/>
                <w:bCs/>
                <w:sz w:val="20"/>
                <w:szCs w:val="20"/>
              </w:rPr>
              <w:t>………………………………………………………</w:t>
            </w:r>
          </w:p>
          <w:p w:rsidR="00CA5211" w:rsidRPr="0073192F" w:rsidRDefault="00CA5211" w:rsidP="001C160D">
            <w:pPr>
              <w:pStyle w:val="Heading1"/>
              <w:ind w:left="5664"/>
              <w:rPr>
                <w:rFonts w:ascii="Trebuchet MS" w:hAnsi="Trebuchet MS"/>
                <w:b/>
                <w:sz w:val="18"/>
                <w:szCs w:val="18"/>
              </w:rPr>
            </w:pPr>
            <w:r w:rsidRPr="0073192F">
              <w:rPr>
                <w:rFonts w:ascii="Trebuchet MS" w:hAnsi="Trebuchet MS"/>
                <w:b/>
                <w:sz w:val="18"/>
                <w:szCs w:val="18"/>
              </w:rPr>
              <w:t>Data i podpis kandydata</w:t>
            </w:r>
          </w:p>
        </w:tc>
      </w:tr>
      <w:tr w:rsidR="00CA5211" w:rsidRPr="0073192F" w:rsidTr="001C160D">
        <w:trPr>
          <w:cantSplit/>
          <w:trHeight w:val="253"/>
        </w:trPr>
        <w:tc>
          <w:tcPr>
            <w:tcW w:w="9250" w:type="dxa"/>
            <w:gridSpan w:val="6"/>
          </w:tcPr>
          <w:p w:rsidR="00CA5211" w:rsidRPr="0073192F" w:rsidRDefault="00CA5211" w:rsidP="001C160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CA5211" w:rsidRPr="0073192F" w:rsidRDefault="00CA5211" w:rsidP="001C160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73192F">
              <w:rPr>
                <w:rFonts w:ascii="Trebuchet MS" w:hAnsi="Trebuchet MS"/>
                <w:b/>
                <w:sz w:val="20"/>
                <w:szCs w:val="20"/>
              </w:rPr>
              <w:t>OŚWIADCZENIE KANDYDATA</w:t>
            </w:r>
          </w:p>
        </w:tc>
      </w:tr>
      <w:tr w:rsidR="00CA5211" w:rsidRPr="0073192F" w:rsidTr="001C1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  <w:trHeight w:val="3170"/>
        </w:trPr>
        <w:tc>
          <w:tcPr>
            <w:tcW w:w="9212" w:type="dxa"/>
            <w:gridSpan w:val="5"/>
            <w:tcMar>
              <w:right w:w="85" w:type="dxa"/>
            </w:tcMar>
          </w:tcPr>
          <w:p w:rsidR="00CA5211" w:rsidRPr="0073192F" w:rsidRDefault="00CA5211" w:rsidP="001C160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73192F">
              <w:rPr>
                <w:rFonts w:ascii="Trebuchet MS" w:hAnsi="Trebuchet MS"/>
                <w:sz w:val="20"/>
                <w:szCs w:val="20"/>
              </w:rPr>
              <w:t>Oświadczam, że:</w:t>
            </w:r>
          </w:p>
          <w:p w:rsidR="00CA5211" w:rsidRPr="0073192F" w:rsidRDefault="00CA5211" w:rsidP="00BA3AE8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73192F">
              <w:rPr>
                <w:rFonts w:ascii="Trebuchet MS" w:hAnsi="Trebuchet MS"/>
                <w:sz w:val="20"/>
                <w:szCs w:val="20"/>
              </w:rPr>
              <w:t>Jestem obywatelem RP i korzystam z pełni praw publicznych;</w:t>
            </w:r>
          </w:p>
          <w:p w:rsidR="00CA5211" w:rsidRPr="0073192F" w:rsidRDefault="00CA5211" w:rsidP="001C160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73192F">
              <w:rPr>
                <w:rFonts w:ascii="Trebuchet MS" w:hAnsi="Trebuchet MS"/>
                <w:sz w:val="20"/>
                <w:szCs w:val="20"/>
              </w:rPr>
              <w:t xml:space="preserve">Akceptuję warunki uczestnictwa w pracach jako </w:t>
            </w:r>
            <w:r>
              <w:rPr>
                <w:rFonts w:ascii="Trebuchet MS" w:hAnsi="Trebuchet MS"/>
                <w:sz w:val="20"/>
                <w:szCs w:val="20"/>
              </w:rPr>
              <w:t>EKSPERT</w:t>
            </w:r>
            <w:r w:rsidRPr="002F028A">
              <w:rPr>
                <w:rFonts w:ascii="Trebuchet MS" w:hAnsi="Trebuchet MS"/>
                <w:sz w:val="20"/>
                <w:szCs w:val="20"/>
              </w:rPr>
              <w:t xml:space="preserve"> W ZAKRESIE</w:t>
            </w:r>
            <w:r w:rsidRPr="002F028A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Pr="002F028A">
              <w:rPr>
                <w:rFonts w:ascii="Trebuchet MS" w:hAnsi="Trebuchet MS"/>
                <w:sz w:val="20"/>
                <w:szCs w:val="20"/>
              </w:rPr>
              <w:t xml:space="preserve">ZDROWIA PUBLICZNEGO </w:t>
            </w:r>
            <w:r>
              <w:rPr>
                <w:rFonts w:ascii="Trebuchet MS" w:hAnsi="Trebuchet MS"/>
                <w:sz w:val="20"/>
                <w:szCs w:val="20"/>
              </w:rPr>
              <w:t>ZE SZCZEGÓLNYM UWZGLEDNIENIEM</w:t>
            </w:r>
            <w:r w:rsidRPr="002F028A">
              <w:rPr>
                <w:rFonts w:ascii="Trebuchet MS" w:hAnsi="Trebuchet MS"/>
                <w:sz w:val="20"/>
                <w:szCs w:val="20"/>
              </w:rPr>
              <w:t xml:space="preserve"> PROGRAMÓW P</w:t>
            </w:r>
            <w:r>
              <w:rPr>
                <w:rFonts w:ascii="Trebuchet MS" w:hAnsi="Trebuchet MS"/>
                <w:sz w:val="20"/>
                <w:szCs w:val="20"/>
              </w:rPr>
              <w:t>ROFILAKTYKI CHORÓB PRZEWLEKŁYCH</w:t>
            </w:r>
            <w:r w:rsidRPr="002F028A">
              <w:rPr>
                <w:rFonts w:ascii="Trebuchet MS" w:hAnsi="Trebuchet MS"/>
                <w:sz w:val="20"/>
                <w:szCs w:val="20"/>
              </w:rPr>
              <w:t>, PROMOCJI ZDROWIA,  EDUKACJI I POLITYKI ZDROWOTNEJ</w:t>
            </w:r>
            <w:r>
              <w:rPr>
                <w:rFonts w:ascii="Trebuchet MS" w:hAnsi="Trebuchet MS"/>
              </w:rPr>
              <w:t xml:space="preserve"> </w:t>
            </w:r>
            <w:r w:rsidRPr="0073192F">
              <w:rPr>
                <w:rFonts w:ascii="Trebuchet MS" w:hAnsi="Trebuchet MS"/>
                <w:sz w:val="20"/>
                <w:szCs w:val="20"/>
              </w:rPr>
              <w:t xml:space="preserve">na </w:t>
            </w:r>
            <w:r>
              <w:rPr>
                <w:rFonts w:ascii="Trebuchet MS" w:hAnsi="Trebuchet MS"/>
                <w:sz w:val="20"/>
                <w:szCs w:val="20"/>
              </w:rPr>
              <w:t xml:space="preserve">zasadach </w:t>
            </w:r>
            <w:r w:rsidRPr="0073192F">
              <w:rPr>
                <w:rFonts w:ascii="Trebuchet MS" w:hAnsi="Trebuchet MS"/>
                <w:sz w:val="20"/>
                <w:szCs w:val="20"/>
              </w:rPr>
              <w:t xml:space="preserve">zgodnych z założeniami Projektu </w:t>
            </w:r>
            <w:r w:rsidRPr="007432B9">
              <w:rPr>
                <w:rFonts w:ascii="Trebuchet MS" w:hAnsi="Trebuchet MS"/>
                <w:sz w:val="20"/>
                <w:szCs w:val="20"/>
              </w:rPr>
              <w:t>predefiniowan</w:t>
            </w:r>
            <w:r>
              <w:rPr>
                <w:rFonts w:ascii="Trebuchet MS" w:hAnsi="Trebuchet MS"/>
                <w:sz w:val="20"/>
                <w:szCs w:val="20"/>
              </w:rPr>
              <w:t>ego</w:t>
            </w:r>
            <w:r w:rsidRPr="007432B9">
              <w:rPr>
                <w:rFonts w:ascii="Trebuchet MS" w:hAnsi="Trebuchet MS"/>
                <w:sz w:val="20"/>
                <w:szCs w:val="20"/>
              </w:rPr>
              <w:t xml:space="preserve"> w zakresie </w:t>
            </w:r>
            <w:r w:rsidRPr="007432B9">
              <w:rPr>
                <w:rFonts w:ascii="Trebuchet MS" w:hAnsi="Trebuchet MS"/>
                <w:i/>
                <w:sz w:val="20"/>
                <w:szCs w:val="20"/>
              </w:rPr>
              <w:t>Ograniczania społecznych nierówności w zdrowiu</w:t>
            </w:r>
            <w:r>
              <w:rPr>
                <w:rFonts w:ascii="Trebuchet MS" w:hAnsi="Trebuchet MS"/>
                <w:sz w:val="20"/>
                <w:szCs w:val="20"/>
              </w:rPr>
              <w:t xml:space="preserve"> realizowanego</w:t>
            </w:r>
            <w:r w:rsidRPr="007432B9">
              <w:rPr>
                <w:rFonts w:ascii="Trebuchet MS" w:hAnsi="Trebuchet MS"/>
                <w:sz w:val="20"/>
                <w:szCs w:val="20"/>
              </w:rPr>
              <w:t xml:space="preserve"> w ramach Programu operacyjnego PL-13</w:t>
            </w:r>
            <w:r>
              <w:rPr>
                <w:rFonts w:ascii="Trebuchet MS" w:hAnsi="Trebuchet MS"/>
                <w:sz w:val="20"/>
                <w:szCs w:val="20"/>
              </w:rPr>
              <w:t>.</w:t>
            </w:r>
            <w:r w:rsidRPr="0073192F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73192F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CA5211" w:rsidRPr="0073192F" w:rsidRDefault="00CA5211" w:rsidP="00BA3AE8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73192F">
              <w:rPr>
                <w:rFonts w:ascii="Trebuchet MS" w:hAnsi="Trebuchet MS"/>
                <w:sz w:val="20"/>
                <w:szCs w:val="20"/>
              </w:rPr>
              <w:t>Wyrażam zgodę na przetwarzanie moich danych osobowych zgodnie z ustawą z dnia 29 sierpnia 1997 r. o ochronie danych osobowych (t.j. Dz. U. z 2002 r. Nr 101, poz. 926 z późn. zm.).</w:t>
            </w:r>
          </w:p>
          <w:p w:rsidR="00CA5211" w:rsidRPr="0073192F" w:rsidRDefault="00CA5211" w:rsidP="001C160D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CA5211" w:rsidRPr="0073192F" w:rsidRDefault="00CA5211" w:rsidP="001C160D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73192F">
              <w:rPr>
                <w:rFonts w:ascii="Trebuchet MS" w:hAnsi="Trebuchet MS"/>
                <w:sz w:val="20"/>
                <w:szCs w:val="20"/>
              </w:rPr>
              <w:t>Wyżej wymienione dane są zgodne ze stanem prawnym i faktycznym.</w:t>
            </w:r>
          </w:p>
          <w:p w:rsidR="00CA5211" w:rsidRPr="0073192F" w:rsidRDefault="00CA5211" w:rsidP="001C160D">
            <w:pPr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</w:p>
          <w:p w:rsidR="00CA5211" w:rsidRPr="0073192F" w:rsidRDefault="00CA5211" w:rsidP="001C160D">
            <w:pPr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</w:p>
          <w:p w:rsidR="00CA5211" w:rsidRPr="0073192F" w:rsidRDefault="00CA5211" w:rsidP="001C160D">
            <w:pPr>
              <w:spacing w:after="0"/>
              <w:ind w:left="5664"/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73192F">
              <w:rPr>
                <w:rFonts w:ascii="Trebuchet MS" w:hAnsi="Trebuchet MS"/>
                <w:bCs/>
                <w:sz w:val="20"/>
                <w:szCs w:val="20"/>
              </w:rPr>
              <w:t>……………………………………………………</w:t>
            </w:r>
          </w:p>
          <w:p w:rsidR="00CA5211" w:rsidRPr="0073192F" w:rsidRDefault="00CA5211" w:rsidP="001C160D">
            <w:pPr>
              <w:pStyle w:val="Heading1"/>
              <w:ind w:left="5664"/>
              <w:rPr>
                <w:rFonts w:ascii="Trebuchet MS" w:hAnsi="Trebuchet MS"/>
                <w:b/>
                <w:sz w:val="18"/>
                <w:szCs w:val="18"/>
              </w:rPr>
            </w:pPr>
            <w:r w:rsidRPr="0073192F">
              <w:rPr>
                <w:rFonts w:ascii="Trebuchet MS" w:hAnsi="Trebuchet MS"/>
                <w:b/>
                <w:sz w:val="18"/>
                <w:szCs w:val="18"/>
              </w:rPr>
              <w:t>Data i czytelny i podpis kandydata</w:t>
            </w:r>
          </w:p>
        </w:tc>
      </w:tr>
    </w:tbl>
    <w:p w:rsidR="00CA5211" w:rsidRPr="0073192F" w:rsidRDefault="00CA5211" w:rsidP="00BA3AE8">
      <w:pPr>
        <w:spacing w:after="0" w:line="360" w:lineRule="auto"/>
        <w:rPr>
          <w:rFonts w:ascii="Trebuchet MS" w:hAnsi="Trebuchet MS"/>
          <w:sz w:val="24"/>
          <w:szCs w:val="24"/>
        </w:rPr>
      </w:pPr>
    </w:p>
    <w:p w:rsidR="00CA5211" w:rsidRPr="0073192F" w:rsidRDefault="00CA5211" w:rsidP="00BA3AE8">
      <w:pPr>
        <w:rPr>
          <w:rFonts w:ascii="Trebuchet MS" w:hAnsi="Trebuchet MS"/>
        </w:rPr>
      </w:pPr>
    </w:p>
    <w:p w:rsidR="00CA5211" w:rsidRPr="00BA3AE8" w:rsidRDefault="00CA5211" w:rsidP="00BA3AE8"/>
    <w:sectPr w:rsidR="00CA5211" w:rsidRPr="00BA3AE8" w:rsidSect="00C273E0">
      <w:headerReference w:type="default" r:id="rId7"/>
      <w:footerReference w:type="default" r:id="rId8"/>
      <w:pgSz w:w="11906" w:h="16838"/>
      <w:pgMar w:top="1276" w:right="1276" w:bottom="1276" w:left="1276" w:header="709" w:footer="17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211" w:rsidRDefault="00CA5211" w:rsidP="007A2338">
      <w:pPr>
        <w:spacing w:after="0" w:line="240" w:lineRule="auto"/>
      </w:pPr>
      <w:r>
        <w:separator/>
      </w:r>
    </w:p>
  </w:endnote>
  <w:endnote w:type="continuationSeparator" w:id="0">
    <w:p w:rsidR="00CA5211" w:rsidRDefault="00CA5211" w:rsidP="007A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211" w:rsidRDefault="00CA5211" w:rsidP="007237B8">
    <w:pPr>
      <w:pStyle w:val="Footer"/>
      <w:rPr>
        <w:rFonts w:ascii="Arial" w:hAnsi="Arial" w:cs="Arial"/>
        <w:sz w:val="14"/>
        <w:szCs w:val="14"/>
      </w:rPr>
    </w:pPr>
    <w:r>
      <w:rPr>
        <w:noProof/>
        <w:lang w:eastAsia="pl-PL"/>
      </w:rPr>
      <w:pict>
        <v:line id="_x0000_s2049" style="position:absolute;z-index:251654656;visibility:visible;mso-position-horizontal-relative:margin" from="2.3pt,5.7pt" to="470.3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" strokecolor="#17375e" strokeweight="2pt">
          <o:lock v:ext="edit" shapetype="f"/>
          <w10:wrap anchorx="margin"/>
        </v:line>
      </w:pict>
    </w:r>
  </w:p>
  <w:p w:rsidR="00CA5211" w:rsidRDefault="00CA5211">
    <w:pPr>
      <w:pStyle w:val="Foot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0" type="#_x0000_t202" style="position:absolute;margin-left:246.7pt;margin-top:39.15pt;width:67.5pt;height: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" strokecolor="white">
          <v:textbox>
            <w:txbxContent>
              <w:p w:rsidR="00CA5211" w:rsidRDefault="00CA5211" w:rsidP="00EB02C9">
                <w:pPr>
                  <w:spacing w:after="0" w:line="240" w:lineRule="auto"/>
                  <w:jc w:val="center"/>
                  <w:rPr>
                    <w:rFonts w:ascii="Trebuchet MS" w:hAnsi="Trebuchet MS"/>
                    <w:b/>
                    <w:sz w:val="12"/>
                    <w:szCs w:val="12"/>
                  </w:rPr>
                </w:pPr>
                <w:r>
                  <w:rPr>
                    <w:rFonts w:ascii="Trebuchet MS" w:hAnsi="Trebuchet MS"/>
                    <w:b/>
                    <w:sz w:val="12"/>
                    <w:szCs w:val="12"/>
                  </w:rPr>
                  <w:t xml:space="preserve">Centrum Medyczne Kształcenia Podyplomowego </w:t>
                </w:r>
                <w:r>
                  <w:rPr>
                    <w:rFonts w:ascii="Trebuchet MS" w:hAnsi="Trebuchet MS"/>
                    <w:b/>
                    <w:sz w:val="12"/>
                    <w:szCs w:val="12"/>
                  </w:rPr>
                  <w:br/>
                  <w:t>w Warszawie</w:t>
                </w:r>
              </w:p>
              <w:p w:rsidR="00CA5211" w:rsidRPr="00EB02C9" w:rsidRDefault="00CA5211" w:rsidP="00EB02C9">
                <w:pPr>
                  <w:spacing w:after="0" w:line="240" w:lineRule="auto"/>
                  <w:jc w:val="center"/>
                  <w:rPr>
                    <w:rFonts w:ascii="Trebuchet MS" w:hAnsi="Trebuchet MS"/>
                    <w:b/>
                    <w:sz w:val="12"/>
                    <w:szCs w:val="12"/>
                  </w:rPr>
                </w:pPr>
              </w:p>
            </w:txbxContent>
          </v:textbox>
        </v:shape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0" o:spid="_x0000_s2051" type="#_x0000_t75" style="position:absolute;margin-left:206.95pt;margin-top:36.9pt;width:34.3pt;height:45.05pt;z-index:251655680;visibility:visible">
          <v:imagedata r:id="rId1" o:title=""/>
        </v:shape>
      </w:pict>
    </w:r>
    <w:r>
      <w:rPr>
        <w:noProof/>
        <w:lang w:eastAsia="pl-PL"/>
      </w:rPr>
      <w:pict>
        <v:shape id="Obraz 16" o:spid="_x0000_s2052" type="#_x0000_t75" style="position:absolute;margin-left:318.7pt;margin-top:38.3pt;width:34.3pt;height:44.8pt;z-index:251660800;visibility:visible">
          <v:imagedata r:id="rId2" o:title=""/>
        </v:shape>
      </w:pict>
    </w:r>
    <w:r>
      <w:rPr>
        <w:noProof/>
        <w:lang w:eastAsia="pl-PL"/>
      </w:rPr>
      <w:pict>
        <v:shape id="Text Box 2" o:spid="_x0000_s2053" type="#_x0000_t202" style="position:absolute;margin-left:116.95pt;margin-top:39.9pt;width:90pt;height:41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" strokecolor="white">
          <v:textbox>
            <w:txbxContent>
              <w:p w:rsidR="00CA5211" w:rsidRDefault="00CA5211" w:rsidP="00C273E0">
                <w:pPr>
                  <w:spacing w:after="0" w:line="240" w:lineRule="auto"/>
                  <w:rPr>
                    <w:rFonts w:ascii="Trebuchet MS" w:hAnsi="Trebuchet MS"/>
                    <w:b/>
                    <w:sz w:val="12"/>
                    <w:szCs w:val="12"/>
                  </w:rPr>
                </w:pPr>
              </w:p>
              <w:p w:rsidR="00CA5211" w:rsidRPr="00523549" w:rsidRDefault="00CA5211" w:rsidP="00C273E0">
                <w:pPr>
                  <w:spacing w:after="0" w:line="240" w:lineRule="auto"/>
                  <w:rPr>
                    <w:rFonts w:ascii="Trebuchet MS" w:hAnsi="Trebuchet MS"/>
                    <w:b/>
                    <w:sz w:val="12"/>
                    <w:szCs w:val="12"/>
                  </w:rPr>
                </w:pPr>
                <w:r w:rsidRPr="00523549">
                  <w:rPr>
                    <w:rFonts w:ascii="Trebuchet MS" w:hAnsi="Trebuchet MS"/>
                    <w:b/>
                    <w:sz w:val="12"/>
                    <w:szCs w:val="12"/>
                  </w:rPr>
                  <w:t xml:space="preserve">Narodowy Instytut </w:t>
                </w:r>
              </w:p>
              <w:p w:rsidR="00CA5211" w:rsidRPr="00523549" w:rsidRDefault="00CA5211" w:rsidP="00C273E0">
                <w:pPr>
                  <w:spacing w:after="0" w:line="240" w:lineRule="auto"/>
                  <w:rPr>
                    <w:rFonts w:ascii="Trebuchet MS" w:hAnsi="Trebuchet MS"/>
                    <w:b/>
                    <w:sz w:val="12"/>
                    <w:szCs w:val="12"/>
                  </w:rPr>
                </w:pPr>
                <w:r w:rsidRPr="00523549">
                  <w:rPr>
                    <w:rFonts w:ascii="Trebuchet MS" w:hAnsi="Trebuchet MS"/>
                    <w:b/>
                    <w:sz w:val="12"/>
                    <w:szCs w:val="12"/>
                  </w:rPr>
                  <w:t xml:space="preserve">Zdrowia Publicznego – </w:t>
                </w:r>
              </w:p>
              <w:p w:rsidR="00CA5211" w:rsidRPr="00523549" w:rsidRDefault="00CA5211" w:rsidP="00C273E0">
                <w:pPr>
                  <w:spacing w:after="100" w:line="240" w:lineRule="auto"/>
                  <w:rPr>
                    <w:rFonts w:ascii="Trebuchet MS" w:hAnsi="Trebuchet MS"/>
                    <w:b/>
                    <w:sz w:val="12"/>
                    <w:szCs w:val="12"/>
                  </w:rPr>
                </w:pPr>
                <w:r w:rsidRPr="00523549">
                  <w:rPr>
                    <w:rFonts w:ascii="Trebuchet MS" w:hAnsi="Trebuchet MS"/>
                    <w:b/>
                    <w:sz w:val="12"/>
                    <w:szCs w:val="12"/>
                  </w:rPr>
                  <w:t>Państwowy Zakład Higieny</w:t>
                </w:r>
              </w:p>
              <w:p w:rsidR="00CA5211" w:rsidRPr="0047041D" w:rsidRDefault="00CA5211" w:rsidP="00C273E0">
                <w:pPr>
                  <w:spacing w:after="0" w:line="240" w:lineRule="auto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  <w:r>
      <w:rPr>
        <w:noProof/>
        <w:lang w:eastAsia="pl-PL"/>
      </w:rPr>
      <w:pict>
        <v:shape id="Text Box 12" o:spid="_x0000_s2054" type="#_x0000_t202" style="position:absolute;margin-left:347.95pt;margin-top:48.9pt;width:56.3pt;height:36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" strokecolor="white">
          <v:textbox>
            <w:txbxContent>
              <w:p w:rsidR="00CA5211" w:rsidRPr="00523549" w:rsidRDefault="00CA5211" w:rsidP="00523549">
                <w:pPr>
                  <w:spacing w:after="0" w:line="240" w:lineRule="auto"/>
                  <w:jc w:val="center"/>
                  <w:rPr>
                    <w:rFonts w:ascii="Trebuchet MS" w:hAnsi="Trebuchet MS"/>
                    <w:b/>
                    <w:sz w:val="12"/>
                    <w:szCs w:val="12"/>
                  </w:rPr>
                </w:pPr>
                <w:r>
                  <w:rPr>
                    <w:rFonts w:ascii="Trebuchet MS" w:hAnsi="Trebuchet MS"/>
                    <w:b/>
                    <w:sz w:val="12"/>
                    <w:szCs w:val="12"/>
                  </w:rPr>
                  <w:t xml:space="preserve">Uniwersytet Jagielloński </w:t>
                </w:r>
                <w:r>
                  <w:rPr>
                    <w:rFonts w:ascii="Trebuchet MS" w:hAnsi="Trebuchet MS"/>
                    <w:b/>
                    <w:sz w:val="12"/>
                    <w:szCs w:val="12"/>
                  </w:rPr>
                  <w:br/>
                  <w:t>w Krakowie</w:t>
                </w:r>
              </w:p>
              <w:p w:rsidR="00CA5211" w:rsidRPr="0047041D" w:rsidRDefault="00CA5211" w:rsidP="00523549">
                <w:pPr>
                  <w:spacing w:after="0" w:line="240" w:lineRule="auto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  <w:r>
      <w:rPr>
        <w:noProof/>
        <w:lang w:eastAsia="pl-PL"/>
      </w:rPr>
      <w:pict>
        <v:shape id="Obraz 2" o:spid="_x0000_s2055" type="#_x0000_t75" style="position:absolute;margin-left:71.95pt;margin-top:39.9pt;width:45pt;height:45pt;z-index:251658752;visibility:visible">
          <v:imagedata r:id="rId3" o:title=""/>
        </v:shape>
      </w:pict>
    </w:r>
    <w:r>
      <w:rPr>
        <w:noProof/>
        <w:lang w:eastAsia="pl-PL"/>
      </w:rPr>
      <w:pict>
        <v:rect id="Prostokąt 17" o:spid="_x0000_s2056" style="position:absolute;margin-left:38.95pt;margin-top:10.65pt;width:406.5pt;height:80.25pt;z-index:-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" strokecolor="white" strokeweight="2pt">
          <v:textbox>
            <w:txbxContent>
              <w:p w:rsidR="00CA5211" w:rsidRPr="00EC5508" w:rsidRDefault="00CA5211" w:rsidP="00EB02C9">
                <w:pPr>
                  <w:jc w:val="center"/>
                  <w:rPr>
                    <w:b/>
                    <w:color w:val="17365D"/>
                  </w:rPr>
                </w:pPr>
                <w:r w:rsidRPr="00EC5508">
                  <w:rPr>
                    <w:b/>
                    <w:color w:val="17365D"/>
                  </w:rPr>
                  <w:t>KONSORCJUM „NAUKA I ZDROWIE”</w:t>
                </w:r>
              </w:p>
              <w:p w:rsidR="00CA5211" w:rsidRDefault="00CA5211" w:rsidP="00EB02C9">
                <w:pPr>
                  <w:jc w:val="center"/>
                </w:pPr>
              </w:p>
              <w:p w:rsidR="00CA5211" w:rsidRDefault="00CA5211" w:rsidP="00EB02C9">
                <w:pPr>
                  <w:jc w:val="center"/>
                </w:pPr>
              </w:p>
            </w:txbxContent>
          </v:textbox>
        </v:rect>
      </w:pict>
    </w:r>
    <w:r>
      <w:rPr>
        <w:noProof/>
        <w:lang w:eastAsia="pl-PL"/>
      </w:rPr>
      <w:t xml:space="preserve"> </w:t>
    </w:r>
    <w:r>
      <w:rPr>
        <w:noProof/>
        <w:lang w:eastAsia="pl-PL"/>
      </w:rPr>
      <w:pict>
        <v:line id="Łącznik prostoliniowy 3" o:spid="_x0000_s2057" style="position:absolute;z-index:251653632;visibility:visible;mso-position-horizontal-relative:margin;mso-position-vertical-relative:page" from=".75pt,842.7pt" to="468.75pt,8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" strokecolor="#e2001a" strokeweight="2pt">
          <o:lock v:ext="edit" shapetype="f"/>
          <w10:wrap anchorx="margin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211" w:rsidRDefault="00CA5211" w:rsidP="007A2338">
      <w:pPr>
        <w:spacing w:after="0" w:line="240" w:lineRule="auto"/>
      </w:pPr>
      <w:r>
        <w:separator/>
      </w:r>
    </w:p>
  </w:footnote>
  <w:footnote w:type="continuationSeparator" w:id="0">
    <w:p w:rsidR="00CA5211" w:rsidRDefault="00CA5211" w:rsidP="007A2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211" w:rsidRDefault="00CA5211">
    <w:pPr>
      <w:pStyle w:val="Header"/>
    </w:pPr>
    <w:r w:rsidRPr="008F41B6">
      <w:rPr>
        <w:rFonts w:ascii="Times New Roman" w:hAnsi="Times New Roman"/>
        <w:noProof/>
        <w:sz w:val="24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i1026" type="#_x0000_t75" alt="NFM.jpg" style="width:80.25pt;height:75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6136"/>
    <w:multiLevelType w:val="hybridMultilevel"/>
    <w:tmpl w:val="F17A64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D56EB18">
      <w:start w:val="1"/>
      <w:numFmt w:val="decimal"/>
      <w:lvlText w:val="%2)"/>
      <w:lvlJc w:val="left"/>
      <w:pPr>
        <w:ind w:left="360" w:hanging="360"/>
      </w:pPr>
      <w:rPr>
        <w:rFonts w:ascii="Trebuchet MS" w:eastAsia="Times New Roman" w:hAnsi="Trebuchet MS" w:cs="Times New Roman"/>
      </w:rPr>
    </w:lvl>
    <w:lvl w:ilvl="2" w:tplc="E5BE25C6">
      <w:start w:val="3"/>
      <w:numFmt w:val="upperRoman"/>
      <w:lvlText w:val="%3."/>
      <w:lvlJc w:val="left"/>
      <w:pPr>
        <w:ind w:left="720" w:hanging="72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422577"/>
    <w:multiLevelType w:val="hybridMultilevel"/>
    <w:tmpl w:val="C63EDBD8"/>
    <w:lvl w:ilvl="0" w:tplc="1C4E589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8AD0F768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3D0401BD"/>
    <w:multiLevelType w:val="hybridMultilevel"/>
    <w:tmpl w:val="8B1E9EC8"/>
    <w:lvl w:ilvl="0" w:tplc="D9343E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C841F5E"/>
    <w:multiLevelType w:val="hybridMultilevel"/>
    <w:tmpl w:val="9E6C469A"/>
    <w:lvl w:ilvl="0" w:tplc="C85C1C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8933FAC"/>
    <w:multiLevelType w:val="hybridMultilevel"/>
    <w:tmpl w:val="C6FADA90"/>
    <w:lvl w:ilvl="0" w:tplc="EF4CE002">
      <w:start w:val="1"/>
      <w:numFmt w:val="upperRoman"/>
      <w:lvlText w:val="%1."/>
      <w:lvlJc w:val="left"/>
      <w:pPr>
        <w:ind w:left="1080" w:hanging="720"/>
      </w:pPr>
      <w:rPr>
        <w:rFonts w:ascii="Trebuchet MS" w:eastAsia="Times New Roman" w:hAnsi="Trebuchet MS" w:cs="Times New Roman"/>
        <w:b/>
      </w:rPr>
    </w:lvl>
    <w:lvl w:ilvl="1" w:tplc="D652808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BC08BC"/>
    <w:multiLevelType w:val="hybridMultilevel"/>
    <w:tmpl w:val="988CDC00"/>
    <w:lvl w:ilvl="0" w:tplc="816A21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338"/>
    <w:rsid w:val="00054A7C"/>
    <w:rsid w:val="00077295"/>
    <w:rsid w:val="00094B70"/>
    <w:rsid w:val="00097598"/>
    <w:rsid w:val="000B0169"/>
    <w:rsid w:val="000B27FF"/>
    <w:rsid w:val="000B7605"/>
    <w:rsid w:val="000B7B38"/>
    <w:rsid w:val="000C5239"/>
    <w:rsid w:val="000C64F2"/>
    <w:rsid w:val="000F31F3"/>
    <w:rsid w:val="00101EEE"/>
    <w:rsid w:val="00105758"/>
    <w:rsid w:val="0012285C"/>
    <w:rsid w:val="00123A34"/>
    <w:rsid w:val="0013394B"/>
    <w:rsid w:val="00140586"/>
    <w:rsid w:val="00144A94"/>
    <w:rsid w:val="00172471"/>
    <w:rsid w:val="00176E90"/>
    <w:rsid w:val="001A3F64"/>
    <w:rsid w:val="001A4D9A"/>
    <w:rsid w:val="001B6B3E"/>
    <w:rsid w:val="001C160D"/>
    <w:rsid w:val="001C325E"/>
    <w:rsid w:val="001C7974"/>
    <w:rsid w:val="001E2BAE"/>
    <w:rsid w:val="001E7C9E"/>
    <w:rsid w:val="001F2DDE"/>
    <w:rsid w:val="001F5985"/>
    <w:rsid w:val="00210CE3"/>
    <w:rsid w:val="0021271F"/>
    <w:rsid w:val="002610BB"/>
    <w:rsid w:val="0027622C"/>
    <w:rsid w:val="00277625"/>
    <w:rsid w:val="00277D2B"/>
    <w:rsid w:val="00290D25"/>
    <w:rsid w:val="002B34CB"/>
    <w:rsid w:val="002D1684"/>
    <w:rsid w:val="002F028A"/>
    <w:rsid w:val="0031329F"/>
    <w:rsid w:val="00316875"/>
    <w:rsid w:val="0032523A"/>
    <w:rsid w:val="00336BBA"/>
    <w:rsid w:val="00337883"/>
    <w:rsid w:val="0034162B"/>
    <w:rsid w:val="003775A6"/>
    <w:rsid w:val="0038452B"/>
    <w:rsid w:val="00387707"/>
    <w:rsid w:val="00397040"/>
    <w:rsid w:val="003C6B53"/>
    <w:rsid w:val="003E06A2"/>
    <w:rsid w:val="003E54B0"/>
    <w:rsid w:val="003E6B07"/>
    <w:rsid w:val="003F271E"/>
    <w:rsid w:val="004076D7"/>
    <w:rsid w:val="00414A53"/>
    <w:rsid w:val="00424B3A"/>
    <w:rsid w:val="00424E6F"/>
    <w:rsid w:val="00432D63"/>
    <w:rsid w:val="00437D88"/>
    <w:rsid w:val="0044558B"/>
    <w:rsid w:val="0047041D"/>
    <w:rsid w:val="00481FED"/>
    <w:rsid w:val="004B4A9A"/>
    <w:rsid w:val="004C3358"/>
    <w:rsid w:val="004C58C5"/>
    <w:rsid w:val="004D706E"/>
    <w:rsid w:val="004F37AB"/>
    <w:rsid w:val="00505818"/>
    <w:rsid w:val="00510B3E"/>
    <w:rsid w:val="00523549"/>
    <w:rsid w:val="00523F2A"/>
    <w:rsid w:val="005376C2"/>
    <w:rsid w:val="00540116"/>
    <w:rsid w:val="005709CB"/>
    <w:rsid w:val="00571B37"/>
    <w:rsid w:val="00586AA4"/>
    <w:rsid w:val="005A2F48"/>
    <w:rsid w:val="005A725F"/>
    <w:rsid w:val="005E453F"/>
    <w:rsid w:val="005F2BFC"/>
    <w:rsid w:val="005F5A7D"/>
    <w:rsid w:val="00634552"/>
    <w:rsid w:val="00641A65"/>
    <w:rsid w:val="00650FBD"/>
    <w:rsid w:val="00671DF7"/>
    <w:rsid w:val="00675C43"/>
    <w:rsid w:val="00686AFD"/>
    <w:rsid w:val="0069132B"/>
    <w:rsid w:val="006C0161"/>
    <w:rsid w:val="006C318D"/>
    <w:rsid w:val="006C5E6D"/>
    <w:rsid w:val="006E78FC"/>
    <w:rsid w:val="007118A2"/>
    <w:rsid w:val="007237B8"/>
    <w:rsid w:val="0073192F"/>
    <w:rsid w:val="007432B9"/>
    <w:rsid w:val="00773D90"/>
    <w:rsid w:val="0078386A"/>
    <w:rsid w:val="007A2338"/>
    <w:rsid w:val="007B6E28"/>
    <w:rsid w:val="007F4648"/>
    <w:rsid w:val="007F5598"/>
    <w:rsid w:val="007F6C73"/>
    <w:rsid w:val="007F7849"/>
    <w:rsid w:val="00801C3D"/>
    <w:rsid w:val="00826B80"/>
    <w:rsid w:val="00851E3C"/>
    <w:rsid w:val="00864BE7"/>
    <w:rsid w:val="008728DC"/>
    <w:rsid w:val="00876E60"/>
    <w:rsid w:val="0088525B"/>
    <w:rsid w:val="008A04F5"/>
    <w:rsid w:val="008A6DD6"/>
    <w:rsid w:val="008F41B6"/>
    <w:rsid w:val="00933BB3"/>
    <w:rsid w:val="00941EC9"/>
    <w:rsid w:val="00970254"/>
    <w:rsid w:val="00976B26"/>
    <w:rsid w:val="009836BF"/>
    <w:rsid w:val="00994068"/>
    <w:rsid w:val="009A3686"/>
    <w:rsid w:val="009A66B5"/>
    <w:rsid w:val="009B77BF"/>
    <w:rsid w:val="009F60CE"/>
    <w:rsid w:val="00A227F5"/>
    <w:rsid w:val="00A26B91"/>
    <w:rsid w:val="00A33FCB"/>
    <w:rsid w:val="00A36E3D"/>
    <w:rsid w:val="00A43B93"/>
    <w:rsid w:val="00A518B3"/>
    <w:rsid w:val="00AC5767"/>
    <w:rsid w:val="00AC6021"/>
    <w:rsid w:val="00AE424A"/>
    <w:rsid w:val="00B1666D"/>
    <w:rsid w:val="00B16C3C"/>
    <w:rsid w:val="00B46531"/>
    <w:rsid w:val="00B5239F"/>
    <w:rsid w:val="00B5364B"/>
    <w:rsid w:val="00B723EC"/>
    <w:rsid w:val="00B7580A"/>
    <w:rsid w:val="00B96905"/>
    <w:rsid w:val="00BA3AE8"/>
    <w:rsid w:val="00BA3B85"/>
    <w:rsid w:val="00BA4762"/>
    <w:rsid w:val="00BC00BE"/>
    <w:rsid w:val="00BD79B1"/>
    <w:rsid w:val="00BE7FB4"/>
    <w:rsid w:val="00BF7A7E"/>
    <w:rsid w:val="00C01A80"/>
    <w:rsid w:val="00C04C2E"/>
    <w:rsid w:val="00C121A0"/>
    <w:rsid w:val="00C273E0"/>
    <w:rsid w:val="00C47938"/>
    <w:rsid w:val="00C55251"/>
    <w:rsid w:val="00C60C1E"/>
    <w:rsid w:val="00CA5211"/>
    <w:rsid w:val="00CA5DAE"/>
    <w:rsid w:val="00CB7541"/>
    <w:rsid w:val="00CD4A03"/>
    <w:rsid w:val="00CF6D5E"/>
    <w:rsid w:val="00D10B35"/>
    <w:rsid w:val="00D143C4"/>
    <w:rsid w:val="00D2167F"/>
    <w:rsid w:val="00D227F1"/>
    <w:rsid w:val="00D67333"/>
    <w:rsid w:val="00D7546C"/>
    <w:rsid w:val="00D814A7"/>
    <w:rsid w:val="00D830E9"/>
    <w:rsid w:val="00D867A3"/>
    <w:rsid w:val="00D96F6B"/>
    <w:rsid w:val="00DA1F4F"/>
    <w:rsid w:val="00DA63C1"/>
    <w:rsid w:val="00DC0B3D"/>
    <w:rsid w:val="00E01891"/>
    <w:rsid w:val="00E01AB0"/>
    <w:rsid w:val="00E27C19"/>
    <w:rsid w:val="00EA2739"/>
    <w:rsid w:val="00EA35C9"/>
    <w:rsid w:val="00EB02C9"/>
    <w:rsid w:val="00EB2D7A"/>
    <w:rsid w:val="00EC4681"/>
    <w:rsid w:val="00EC5508"/>
    <w:rsid w:val="00ED0A91"/>
    <w:rsid w:val="00EF5A13"/>
    <w:rsid w:val="00F006E2"/>
    <w:rsid w:val="00F2444D"/>
    <w:rsid w:val="00F34C1F"/>
    <w:rsid w:val="00F36949"/>
    <w:rsid w:val="00F43782"/>
    <w:rsid w:val="00F616E6"/>
    <w:rsid w:val="00FC6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F4F"/>
    <w:pPr>
      <w:spacing w:after="200" w:line="276" w:lineRule="auto"/>
    </w:pPr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05758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05758"/>
    <w:pPr>
      <w:keepNext/>
      <w:spacing w:after="0" w:line="240" w:lineRule="auto"/>
      <w:jc w:val="right"/>
      <w:outlineLvl w:val="1"/>
    </w:pPr>
    <w:rPr>
      <w:rFonts w:ascii="Times New Roman" w:hAnsi="Times New Roman"/>
      <w:sz w:val="24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5758"/>
    <w:rPr>
      <w:rFonts w:eastAsia="Times New Roman" w:cs="Times New Roman"/>
      <w:sz w:val="24"/>
      <w:lang w:val="pl-PL"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05758"/>
    <w:rPr>
      <w:rFonts w:eastAsia="Times New Roman" w:cs="Times New Roman"/>
      <w:sz w:val="24"/>
      <w:lang w:val="pl-PL" w:eastAsia="pl-PL"/>
    </w:rPr>
  </w:style>
  <w:style w:type="paragraph" w:styleId="Header">
    <w:name w:val="header"/>
    <w:basedOn w:val="Normal"/>
    <w:link w:val="HeaderChar"/>
    <w:uiPriority w:val="99"/>
    <w:rsid w:val="007A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A233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A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A233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A2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2338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C60C1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E01891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01891"/>
    <w:rPr>
      <w:rFonts w:cs="Times New Roman"/>
      <w:sz w:val="24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rsid w:val="007F6C7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F6C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F6C73"/>
    <w:rPr>
      <w:rFonts w:ascii="Calibri" w:hAnsi="Calibri" w:cs="Times New Roman"/>
      <w:lang w:val="pl-PL" w:eastAsia="en-US"/>
    </w:rPr>
  </w:style>
  <w:style w:type="paragraph" w:styleId="FootnoteText">
    <w:name w:val="footnote text"/>
    <w:basedOn w:val="Normal"/>
    <w:link w:val="FootnoteTextChar"/>
    <w:uiPriority w:val="99"/>
    <w:rsid w:val="007F6C7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F6C73"/>
    <w:rPr>
      <w:rFonts w:ascii="Calibri" w:hAnsi="Calibri" w:cs="Times New Roman"/>
      <w:lang w:val="pl-PL" w:eastAsia="en-US"/>
    </w:rPr>
  </w:style>
  <w:style w:type="character" w:styleId="FootnoteReference">
    <w:name w:val="footnote reference"/>
    <w:basedOn w:val="DefaultParagraphFont"/>
    <w:uiPriority w:val="99"/>
    <w:semiHidden/>
    <w:rsid w:val="007F6C73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BA476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locked/>
    <w:rsid w:val="00FC68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397</Words>
  <Characters>2384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…</dc:title>
  <dc:subject/>
  <dc:creator>Burzyński Marcin</dc:creator>
  <cp:keywords/>
  <dc:description/>
  <cp:lastModifiedBy>alewczuk</cp:lastModifiedBy>
  <cp:revision>2</cp:revision>
  <cp:lastPrinted>2014-04-28T06:34:00Z</cp:lastPrinted>
  <dcterms:created xsi:type="dcterms:W3CDTF">2014-08-27T08:46:00Z</dcterms:created>
  <dcterms:modified xsi:type="dcterms:W3CDTF">2014-08-27T08:46:00Z</dcterms:modified>
</cp:coreProperties>
</file>